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9809D" w14:textId="77777777" w:rsidR="00772AD9" w:rsidRPr="00DA642B" w:rsidRDefault="0033539A" w:rsidP="00772AD9">
      <w:pPr>
        <w:pStyle w:val="Titre1"/>
        <w:jc w:val="center"/>
      </w:pPr>
      <w:r>
        <w:t>Title (heading 1)</w:t>
      </w:r>
      <w:bookmarkStart w:id="0" w:name="_GoBack"/>
      <w:bookmarkEnd w:id="0"/>
    </w:p>
    <w:p w14:paraId="19B7F110" w14:textId="77777777" w:rsidR="00772AD9" w:rsidRPr="00CB487A" w:rsidRDefault="0033539A" w:rsidP="00CB487A">
      <w:pPr>
        <w:pStyle w:val="Author"/>
        <w:jc w:val="center"/>
      </w:pPr>
      <w:r>
        <w:t>Authors (First name, last name)</w:t>
      </w:r>
    </w:p>
    <w:p w14:paraId="40A7A730" w14:textId="77777777" w:rsidR="00772AD9" w:rsidRDefault="0033539A" w:rsidP="00772AD9">
      <w:pPr>
        <w:pStyle w:val="Affiliation"/>
      </w:pPr>
      <w:r>
        <w:t>Affiliation</w:t>
      </w:r>
    </w:p>
    <w:p w14:paraId="7AC5B500" w14:textId="77777777" w:rsidR="00772AD9" w:rsidRPr="00772AD9" w:rsidRDefault="00772AD9" w:rsidP="0033539A">
      <w:pPr>
        <w:pStyle w:val="Correspondingauthor"/>
      </w:pPr>
      <w:bookmarkStart w:id="1" w:name="_Toc525643651"/>
      <w:r>
        <w:t xml:space="preserve">Corresponding author: </w:t>
      </w:r>
      <w:r w:rsidR="00864F71" w:rsidRPr="00864F71">
        <w:t>email</w:t>
      </w:r>
      <w:bookmarkEnd w:id="1"/>
    </w:p>
    <w:p w14:paraId="0DBDB5AB" w14:textId="77777777" w:rsidR="00772AD9" w:rsidRPr="00772AD9" w:rsidRDefault="00772AD9" w:rsidP="00772AD9">
      <w:pPr>
        <w:rPr>
          <w:lang w:val="en-GB"/>
        </w:rPr>
      </w:pPr>
    </w:p>
    <w:p w14:paraId="41EF0D8E" w14:textId="77777777" w:rsidR="00772AD9" w:rsidRPr="00772AD9" w:rsidRDefault="00772AD9" w:rsidP="00772AD9">
      <w:pPr>
        <w:pStyle w:val="Body"/>
        <w:ind w:firstLine="0"/>
        <w:rPr>
          <w:lang w:val="en-GB"/>
        </w:rPr>
      </w:pPr>
      <w:r w:rsidRPr="00143FE2">
        <w:rPr>
          <w:rStyle w:val="KeywordsChar"/>
        </w:rPr>
        <w:t>Keywords</w:t>
      </w:r>
      <w:r w:rsidRPr="00772AD9">
        <w:rPr>
          <w:lang w:val="en-GB"/>
        </w:rPr>
        <w:t xml:space="preserve">: </w:t>
      </w:r>
    </w:p>
    <w:p w14:paraId="0AE7CF6A" w14:textId="77777777" w:rsidR="00772AD9" w:rsidRPr="00772AD9" w:rsidRDefault="00772AD9" w:rsidP="00772AD9">
      <w:pPr>
        <w:jc w:val="both"/>
        <w:rPr>
          <w:rFonts w:cs="Segoe UI Semilight"/>
        </w:rPr>
      </w:pPr>
    </w:p>
    <w:p w14:paraId="7A0CCC47" w14:textId="77777777" w:rsidR="00772AD9" w:rsidRPr="00772AD9" w:rsidRDefault="00143FE2" w:rsidP="00143FE2">
      <w:pPr>
        <w:pStyle w:val="Titre2"/>
      </w:pPr>
      <w:r>
        <w:t>Heading 2</w:t>
      </w:r>
    </w:p>
    <w:p w14:paraId="5805B787" w14:textId="77777777" w:rsidR="00772AD9" w:rsidRDefault="00143FE2" w:rsidP="00772AD9">
      <w:pPr>
        <w:pStyle w:val="Body"/>
      </w:pPr>
      <w:r>
        <w:t>Body text</w:t>
      </w:r>
    </w:p>
    <w:p w14:paraId="6E5E9A12" w14:textId="77777777" w:rsidR="00143FE2" w:rsidRDefault="00143FE2" w:rsidP="00772AD9">
      <w:pPr>
        <w:pStyle w:val="Body"/>
      </w:pPr>
    </w:p>
    <w:p w14:paraId="3E49912F" w14:textId="77777777" w:rsidR="00143FE2" w:rsidRDefault="00143FE2" w:rsidP="00143FE2">
      <w:pPr>
        <w:pStyle w:val="Titre2"/>
      </w:pPr>
      <w:bookmarkStart w:id="2" w:name="_Toc398022677"/>
      <w:bookmarkStart w:id="3" w:name="_Toc517251123"/>
      <w:r>
        <w:t>Insert picture</w:t>
      </w:r>
      <w:bookmarkEnd w:id="2"/>
      <w:bookmarkEnd w:id="3"/>
      <w:r>
        <w:t xml:space="preserve"> </w:t>
      </w:r>
    </w:p>
    <w:p w14:paraId="2753A09A" w14:textId="77777777" w:rsidR="00143FE2" w:rsidRDefault="00143FE2" w:rsidP="00143FE2">
      <w:pPr>
        <w:pStyle w:val="05Picture"/>
      </w:pPr>
      <w:r>
        <w:rPr>
          <w:lang w:val="fr-FR" w:eastAsia="fr-FR"/>
        </w:rPr>
        <w:drawing>
          <wp:inline distT="0" distB="0" distL="0" distR="0" wp14:anchorId="26218A5D" wp14:editId="7AE44983">
            <wp:extent cx="6120130" cy="40773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ktor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4F655" w14:textId="77777777" w:rsidR="00143FE2" w:rsidRDefault="00143FE2" w:rsidP="00143FE2">
      <w:pPr>
        <w:pStyle w:val="Lgende"/>
        <w:jc w:val="center"/>
      </w:pPr>
      <w:r w:rsidRPr="0029360C">
        <w:rPr>
          <w:b/>
        </w:rPr>
        <w:t xml:space="preserve">Figure </w:t>
      </w:r>
      <w:r w:rsidRPr="0029360C">
        <w:rPr>
          <w:b/>
        </w:rPr>
        <w:fldChar w:fldCharType="begin"/>
      </w:r>
      <w:r w:rsidRPr="0029360C">
        <w:rPr>
          <w:b/>
        </w:rPr>
        <w:instrText xml:space="preserve"> SEQ Figure \* ARABIC </w:instrText>
      </w:r>
      <w:r w:rsidRPr="0029360C">
        <w:rPr>
          <w:b/>
        </w:rPr>
        <w:fldChar w:fldCharType="separate"/>
      </w:r>
      <w:r w:rsidR="007B2FB7">
        <w:rPr>
          <w:b/>
          <w:noProof/>
        </w:rPr>
        <w:t>1</w:t>
      </w:r>
      <w:r w:rsidRPr="0029360C">
        <w:rPr>
          <w:b/>
        </w:rPr>
        <w:fldChar w:fldCharType="end"/>
      </w:r>
      <w:r w:rsidRPr="0029360C">
        <w:rPr>
          <w:b/>
        </w:rPr>
        <w:t>.</w:t>
      </w:r>
      <w:r w:rsidRPr="0029360C">
        <w:t xml:space="preserve"> On the </w:t>
      </w:r>
      <w:r w:rsidRPr="0029360C">
        <w:rPr>
          <w:b/>
        </w:rPr>
        <w:t>References</w:t>
      </w:r>
      <w:r w:rsidRPr="0029360C">
        <w:t xml:space="preserve"> tab, in the </w:t>
      </w:r>
      <w:r w:rsidRPr="0029360C">
        <w:rPr>
          <w:b/>
        </w:rPr>
        <w:t>Captions</w:t>
      </w:r>
      <w:r w:rsidRPr="0029360C">
        <w:t xml:space="preserve"> group, click </w:t>
      </w:r>
      <w:r w:rsidRPr="0029360C">
        <w:rPr>
          <w:b/>
        </w:rPr>
        <w:t>Insert Caption</w:t>
      </w:r>
      <w:r w:rsidRPr="0029360C">
        <w:t>.</w:t>
      </w:r>
    </w:p>
    <w:p w14:paraId="46AAF22C" w14:textId="77777777" w:rsidR="00297F90" w:rsidRDefault="00297F90" w:rsidP="00297F90">
      <w:pPr>
        <w:pStyle w:val="Body"/>
      </w:pPr>
    </w:p>
    <w:p w14:paraId="27194CEA" w14:textId="77777777" w:rsidR="00297F90" w:rsidRDefault="00297F90" w:rsidP="00297F90">
      <w:pPr>
        <w:pStyle w:val="Titre2"/>
      </w:pPr>
      <w:r>
        <w:t xml:space="preserve">Insert table </w:t>
      </w:r>
    </w:p>
    <w:p w14:paraId="10A87910" w14:textId="77777777" w:rsidR="00297F90" w:rsidRDefault="00297F90" w:rsidP="00297F90">
      <w:r w:rsidRPr="0029360C">
        <w:t xml:space="preserve">On the </w:t>
      </w:r>
      <w:r w:rsidRPr="0029360C">
        <w:rPr>
          <w:b/>
        </w:rPr>
        <w:t>References</w:t>
      </w:r>
      <w:r w:rsidRPr="0029360C">
        <w:t xml:space="preserve"> tab, in the </w:t>
      </w:r>
      <w:r w:rsidRPr="0029360C">
        <w:rPr>
          <w:b/>
        </w:rPr>
        <w:t>Captions</w:t>
      </w:r>
      <w:r w:rsidRPr="0029360C">
        <w:t xml:space="preserve"> group, click </w:t>
      </w:r>
      <w:r w:rsidRPr="0029360C">
        <w:rPr>
          <w:b/>
        </w:rPr>
        <w:t>Insert Caption</w:t>
      </w:r>
      <w:r>
        <w:rPr>
          <w:b/>
        </w:rPr>
        <w:t xml:space="preserve"> </w:t>
      </w:r>
      <w:r w:rsidRPr="00844D8A">
        <w:t xml:space="preserve">and use label </w:t>
      </w:r>
      <w:r>
        <w:rPr>
          <w:b/>
        </w:rPr>
        <w:t>Table</w:t>
      </w:r>
      <w:r w:rsidRPr="0029360C">
        <w:t>.</w:t>
      </w:r>
    </w:p>
    <w:p w14:paraId="2A391C4D" w14:textId="77777777" w:rsidR="00297F90" w:rsidRDefault="00297F90" w:rsidP="00297F90">
      <w:pPr>
        <w:pStyle w:val="CaptionforTable"/>
      </w:pPr>
      <w:r w:rsidRPr="00844D8A">
        <w:rPr>
          <w:b/>
        </w:rPr>
        <w:t xml:space="preserve">Table </w:t>
      </w:r>
      <w:r w:rsidRPr="00844D8A">
        <w:rPr>
          <w:b/>
        </w:rPr>
        <w:fldChar w:fldCharType="begin"/>
      </w:r>
      <w:r w:rsidRPr="00844D8A">
        <w:rPr>
          <w:b/>
        </w:rPr>
        <w:instrText xml:space="preserve"> SEQ Table \* ARABIC </w:instrText>
      </w:r>
      <w:r w:rsidRPr="00844D8A">
        <w:rPr>
          <w:b/>
        </w:rPr>
        <w:fldChar w:fldCharType="separate"/>
      </w:r>
      <w:r w:rsidR="007B2FB7">
        <w:rPr>
          <w:b/>
          <w:noProof/>
        </w:rPr>
        <w:t>1</w:t>
      </w:r>
      <w:r w:rsidRPr="00844D8A">
        <w:rPr>
          <w:b/>
        </w:rPr>
        <w:fldChar w:fldCharType="end"/>
      </w:r>
      <w:r w:rsidRPr="00844D8A">
        <w:rPr>
          <w:b/>
        </w:rPr>
        <w:t>.</w:t>
      </w:r>
      <w:r>
        <w:t xml:space="preserve"> Caption text.</w:t>
      </w:r>
    </w:p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97F90" w:rsidRPr="00297F90" w14:paraId="4366111D" w14:textId="77777777" w:rsidTr="00297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6BFF865E" w14:textId="77777777" w:rsidR="00297F90" w:rsidRPr="00297F90" w:rsidRDefault="00297F90" w:rsidP="00772AD9">
            <w:pPr>
              <w:pStyle w:val="Body"/>
              <w:ind w:firstLine="0"/>
              <w:rPr>
                <w:color w:val="FFFFFF" w:themeColor="background1"/>
              </w:rPr>
            </w:pPr>
            <w:r w:rsidRPr="00297F90">
              <w:rPr>
                <w:color w:val="FFFFFF" w:themeColor="background1"/>
              </w:rPr>
              <w:t>Column 1</w:t>
            </w:r>
          </w:p>
        </w:tc>
        <w:tc>
          <w:tcPr>
            <w:tcW w:w="3209" w:type="dxa"/>
          </w:tcPr>
          <w:p w14:paraId="44D2C088" w14:textId="77777777" w:rsidR="00297F90" w:rsidRPr="00297F90" w:rsidRDefault="00297F90" w:rsidP="00772AD9">
            <w:pPr>
              <w:pStyle w:val="Body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97F90">
              <w:rPr>
                <w:color w:val="FFFFFF" w:themeColor="background1"/>
              </w:rPr>
              <w:t>Colum2</w:t>
            </w:r>
          </w:p>
        </w:tc>
        <w:tc>
          <w:tcPr>
            <w:tcW w:w="3210" w:type="dxa"/>
          </w:tcPr>
          <w:p w14:paraId="6430E8F6" w14:textId="77777777" w:rsidR="00297F90" w:rsidRPr="00297F90" w:rsidRDefault="00297F90" w:rsidP="00772AD9">
            <w:pPr>
              <w:pStyle w:val="Body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97F90">
              <w:rPr>
                <w:color w:val="FFFFFF" w:themeColor="background1"/>
              </w:rPr>
              <w:t>Colum 3</w:t>
            </w:r>
          </w:p>
        </w:tc>
      </w:tr>
      <w:tr w:rsidR="00297F90" w14:paraId="59910D3B" w14:textId="77777777" w:rsidTr="0029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3DAB6704" w14:textId="77777777" w:rsidR="00297F90" w:rsidRDefault="00297F90" w:rsidP="00772AD9">
            <w:pPr>
              <w:pStyle w:val="Body"/>
              <w:ind w:firstLine="0"/>
            </w:pPr>
          </w:p>
        </w:tc>
        <w:tc>
          <w:tcPr>
            <w:tcW w:w="3209" w:type="dxa"/>
          </w:tcPr>
          <w:p w14:paraId="739BEA5A" w14:textId="77777777" w:rsidR="00297F90" w:rsidRDefault="00297F90" w:rsidP="00772AD9">
            <w:pPr>
              <w:pStyle w:val="Body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14:paraId="3F7A8019" w14:textId="77777777" w:rsidR="00297F90" w:rsidRDefault="00297F90" w:rsidP="00772AD9">
            <w:pPr>
              <w:pStyle w:val="Body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F90" w14:paraId="4A4D5DCE" w14:textId="77777777" w:rsidTr="00297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2CB57B95" w14:textId="77777777" w:rsidR="00297F90" w:rsidRDefault="00297F90" w:rsidP="00772AD9">
            <w:pPr>
              <w:pStyle w:val="Body"/>
              <w:ind w:firstLine="0"/>
            </w:pPr>
          </w:p>
        </w:tc>
        <w:tc>
          <w:tcPr>
            <w:tcW w:w="3209" w:type="dxa"/>
          </w:tcPr>
          <w:p w14:paraId="4952D33A" w14:textId="77777777" w:rsidR="00297F90" w:rsidRDefault="00297F90" w:rsidP="00772AD9">
            <w:pPr>
              <w:pStyle w:val="Body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14:paraId="097E3895" w14:textId="77777777" w:rsidR="00297F90" w:rsidRDefault="00297F90" w:rsidP="00772AD9">
            <w:pPr>
              <w:pStyle w:val="Body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7F90" w14:paraId="14C28863" w14:textId="77777777" w:rsidTr="0029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15149216" w14:textId="77777777" w:rsidR="00297F90" w:rsidRDefault="00297F90" w:rsidP="00772AD9">
            <w:pPr>
              <w:pStyle w:val="Body"/>
              <w:ind w:firstLine="0"/>
            </w:pPr>
          </w:p>
        </w:tc>
        <w:tc>
          <w:tcPr>
            <w:tcW w:w="3209" w:type="dxa"/>
          </w:tcPr>
          <w:p w14:paraId="51351F32" w14:textId="77777777" w:rsidR="00297F90" w:rsidRDefault="00297F90" w:rsidP="00772AD9">
            <w:pPr>
              <w:pStyle w:val="Body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14:paraId="7DFAACC2" w14:textId="77777777" w:rsidR="00297F90" w:rsidRDefault="00297F90" w:rsidP="00772AD9">
            <w:pPr>
              <w:pStyle w:val="Body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F90" w14:paraId="2DD87209" w14:textId="77777777" w:rsidTr="00297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05F705D3" w14:textId="77777777" w:rsidR="00297F90" w:rsidRDefault="00297F90" w:rsidP="00772AD9">
            <w:pPr>
              <w:pStyle w:val="Body"/>
              <w:ind w:firstLine="0"/>
            </w:pPr>
          </w:p>
        </w:tc>
        <w:tc>
          <w:tcPr>
            <w:tcW w:w="3209" w:type="dxa"/>
          </w:tcPr>
          <w:p w14:paraId="70A72A8B" w14:textId="77777777" w:rsidR="00297F90" w:rsidRDefault="00297F90" w:rsidP="00772AD9">
            <w:pPr>
              <w:pStyle w:val="Body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14:paraId="58180DDB" w14:textId="77777777" w:rsidR="00297F90" w:rsidRDefault="00297F90" w:rsidP="00772AD9">
            <w:pPr>
              <w:pStyle w:val="Body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39B9730" w14:textId="77777777" w:rsidR="00143FE2" w:rsidRDefault="00143FE2" w:rsidP="00772AD9">
      <w:pPr>
        <w:pStyle w:val="Body"/>
      </w:pPr>
    </w:p>
    <w:p w14:paraId="6303F70F" w14:textId="77777777" w:rsidR="00415845" w:rsidRDefault="00415845" w:rsidP="00772AD9">
      <w:pPr>
        <w:pStyle w:val="Body"/>
      </w:pPr>
    </w:p>
    <w:p w14:paraId="2A29E67F" w14:textId="77777777" w:rsidR="00415845" w:rsidRDefault="00415845" w:rsidP="00415845">
      <w:pPr>
        <w:pStyle w:val="Reference"/>
      </w:pPr>
      <w:r>
        <w:t>References</w:t>
      </w:r>
    </w:p>
    <w:p w14:paraId="247C6D21" w14:textId="77777777" w:rsidR="00415845" w:rsidRPr="00415845" w:rsidRDefault="00415845" w:rsidP="00415845">
      <w:pPr>
        <w:pStyle w:val="07Referencetext"/>
      </w:pPr>
      <w:r w:rsidRPr="00415845">
        <w:t>Surname, A., Surname, B. &amp; Surname, C. 2013. Text reference text reference text reference text reference text reference text. Journal XX(X), xx–xx.</w:t>
      </w:r>
    </w:p>
    <w:p w14:paraId="54736068" w14:textId="77777777" w:rsidR="00415845" w:rsidRPr="00415845" w:rsidRDefault="00415845" w:rsidP="00415845">
      <w:pPr>
        <w:pStyle w:val="07Referencetext"/>
      </w:pPr>
      <w:r w:rsidRPr="00415845">
        <w:t>Surname, A., Surname, B. &amp; Surname, C. 2013. Text reference text reference text reference text reference text reference text. Espoo: VTT. VTT Technology xx. xx p. + app. x p</w:t>
      </w:r>
    </w:p>
    <w:p w14:paraId="69465251" w14:textId="77777777" w:rsidR="00415845" w:rsidRDefault="00415845" w:rsidP="00772AD9">
      <w:pPr>
        <w:pStyle w:val="Body"/>
      </w:pPr>
    </w:p>
    <w:sectPr w:rsidR="00415845" w:rsidSect="00B45030">
      <w:headerReference w:type="default" r:id="rId13"/>
      <w:pgSz w:w="11906" w:h="16838" w:code="9"/>
      <w:pgMar w:top="1134" w:right="1134" w:bottom="1134" w:left="1134" w:header="0" w:footer="289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01BDB" w14:textId="77777777" w:rsidR="003600CE" w:rsidRDefault="003600CE">
      <w:r>
        <w:separator/>
      </w:r>
    </w:p>
    <w:p w14:paraId="65297497" w14:textId="77777777" w:rsidR="003600CE" w:rsidRDefault="003600CE"/>
  </w:endnote>
  <w:endnote w:type="continuationSeparator" w:id="0">
    <w:p w14:paraId="508BE678" w14:textId="77777777" w:rsidR="003600CE" w:rsidRDefault="003600CE">
      <w:r>
        <w:continuationSeparator/>
      </w:r>
    </w:p>
    <w:p w14:paraId="221577D1" w14:textId="77777777" w:rsidR="003600CE" w:rsidRDefault="003600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emilight">
    <w:altName w:val="Sylfaen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575EA" w14:textId="77777777" w:rsidR="003600CE" w:rsidRDefault="003600CE">
      <w:r>
        <w:separator/>
      </w:r>
    </w:p>
    <w:p w14:paraId="2E1947F5" w14:textId="77777777" w:rsidR="003600CE" w:rsidRDefault="003600CE"/>
  </w:footnote>
  <w:footnote w:type="continuationSeparator" w:id="0">
    <w:p w14:paraId="2C4989C6" w14:textId="77777777" w:rsidR="003600CE" w:rsidRDefault="003600CE">
      <w:r>
        <w:continuationSeparator/>
      </w:r>
    </w:p>
    <w:p w14:paraId="1C374BEF" w14:textId="77777777" w:rsidR="003600CE" w:rsidRDefault="003600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957C6" w14:textId="77777777" w:rsidR="006D18FD" w:rsidRPr="00ED2602" w:rsidRDefault="006D18FD" w:rsidP="006B5D4E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188BF16" wp14:editId="16C206F6">
              <wp:simplePos x="0" y="0"/>
              <wp:positionH relativeFrom="column">
                <wp:posOffset>-720090</wp:posOffset>
              </wp:positionH>
              <wp:positionV relativeFrom="paragraph">
                <wp:posOffset>15240</wp:posOffset>
              </wp:positionV>
              <wp:extent cx="7536180" cy="648000"/>
              <wp:effectExtent l="0" t="0" r="26670" b="19050"/>
              <wp:wrapNone/>
              <wp:docPr id="163" name="Rectangle 1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6180" cy="6480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4E8047B" w14:textId="14E19443" w:rsidR="006D18FD" w:rsidRPr="00344423" w:rsidRDefault="00283C36" w:rsidP="006B5D4E">
                          <w:pPr>
                            <w:pStyle w:val="En-tte"/>
                            <w:spacing w:before="360" w:after="240"/>
                            <w:ind w:right="902"/>
                            <w:jc w:val="right"/>
                            <w:rPr>
                              <w:b/>
                              <w:color w:val="FFFFFF" w:themeColor="background1"/>
                              <w:lang w:val="en-GB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lang w:val="en-GB"/>
                            </w:rPr>
                            <w:t>Abstract</w:t>
                          </w:r>
                          <w:r w:rsidR="00CE69BC" w:rsidRPr="00344423">
                            <w:rPr>
                              <w:b/>
                              <w:color w:val="FFFFFF" w:themeColor="background1"/>
                              <w:lang w:val="en-GB"/>
                            </w:rPr>
                            <w:t>/</w:t>
                          </w:r>
                          <w:r w:rsidR="0033539A" w:rsidRPr="00344423">
                            <w:rPr>
                              <w:b/>
                              <w:color w:val="FFFFFF" w:themeColor="background1"/>
                              <w:lang w:val="en-GB"/>
                            </w:rPr>
                            <w:t>Presentation</w:t>
                          </w:r>
                          <w:r w:rsidR="00CE69BC" w:rsidRPr="00344423">
                            <w:rPr>
                              <w:b/>
                              <w:color w:val="FFFFFF" w:themeColor="background1"/>
                              <w:lang w:val="en-GB"/>
                            </w:rPr>
                            <w:t xml:space="preserve"> Title </w:t>
                          </w:r>
                        </w:p>
                        <w:p w14:paraId="0400D76D" w14:textId="77777777" w:rsidR="006D18FD" w:rsidRPr="00344423" w:rsidRDefault="006D18FD" w:rsidP="006B5D4E">
                          <w:pPr>
                            <w:jc w:val="center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88BF16" id="Rectangle 163" o:spid="_x0000_s1026" style="position:absolute;margin-left:-56.7pt;margin-top:1.2pt;width:593.4pt;height:51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" fillcolor="#00b0f0" strokecolor="#00b0f0" strokeweight="2pt">
              <v:textbox>
                <w:txbxContent>
                  <w:p w14:paraId="74E8047B" w14:textId="14E19443" w:rsidR="006D18FD" w:rsidRPr="00344423" w:rsidRDefault="00283C36" w:rsidP="006B5D4E">
                    <w:pPr>
                      <w:pStyle w:val="En-tte"/>
                      <w:spacing w:before="360" w:after="240"/>
                      <w:ind w:right="902"/>
                      <w:jc w:val="right"/>
                      <w:rPr>
                        <w:b/>
                        <w:color w:val="FFFFFF" w:themeColor="background1"/>
                        <w:lang w:val="en-GB"/>
                      </w:rPr>
                    </w:pPr>
                    <w:r>
                      <w:rPr>
                        <w:b/>
                        <w:color w:val="FFFFFF" w:themeColor="background1"/>
                        <w:lang w:val="en-GB"/>
                      </w:rPr>
                      <w:t>Abstract</w:t>
                    </w:r>
                    <w:r w:rsidR="00CE69BC" w:rsidRPr="00344423">
                      <w:rPr>
                        <w:b/>
                        <w:color w:val="FFFFFF" w:themeColor="background1"/>
                        <w:lang w:val="en-GB"/>
                      </w:rPr>
                      <w:t>/</w:t>
                    </w:r>
                    <w:r w:rsidR="0033539A" w:rsidRPr="00344423">
                      <w:rPr>
                        <w:b/>
                        <w:color w:val="FFFFFF" w:themeColor="background1"/>
                        <w:lang w:val="en-GB"/>
                      </w:rPr>
                      <w:t>Presentation</w:t>
                    </w:r>
                    <w:r w:rsidR="00CE69BC" w:rsidRPr="00344423">
                      <w:rPr>
                        <w:b/>
                        <w:color w:val="FFFFFF" w:themeColor="background1"/>
                        <w:lang w:val="en-GB"/>
                      </w:rPr>
                      <w:t xml:space="preserve"> Title </w:t>
                    </w:r>
                  </w:p>
                  <w:p w14:paraId="0400D76D" w14:textId="77777777" w:rsidR="006D18FD" w:rsidRPr="00344423" w:rsidRDefault="006D18FD" w:rsidP="006B5D4E">
                    <w:pPr>
                      <w:jc w:val="center"/>
                      <w:rPr>
                        <w:lang w:val="en-GB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F552413" w14:textId="77777777" w:rsidR="006D18FD" w:rsidRPr="00E350AD" w:rsidRDefault="006D18FD" w:rsidP="00E350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94EDC9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21A06"/>
    <w:multiLevelType w:val="hybridMultilevel"/>
    <w:tmpl w:val="040A66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B5B95"/>
    <w:multiLevelType w:val="hybridMultilevel"/>
    <w:tmpl w:val="781058DE"/>
    <w:lvl w:ilvl="0" w:tplc="4C4211F8">
      <w:start w:val="1"/>
      <w:numFmt w:val="bullet"/>
      <w:lvlText w:val="»"/>
      <w:lvlJc w:val="left"/>
      <w:pPr>
        <w:ind w:left="720" w:hanging="360"/>
      </w:pPr>
      <w:rPr>
        <w:rFonts w:ascii="Wingdings 2" w:hAnsi="Wingdings 2" w:hint="default"/>
        <w:color w:val="0070C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20E7B"/>
    <w:multiLevelType w:val="hybridMultilevel"/>
    <w:tmpl w:val="901AAB88"/>
    <w:lvl w:ilvl="0" w:tplc="B090F94A">
      <w:start w:val="1"/>
      <w:numFmt w:val="bullet"/>
      <w:lvlText w:val="»"/>
      <w:lvlJc w:val="left"/>
      <w:pPr>
        <w:ind w:left="360" w:hanging="360"/>
      </w:pPr>
      <w:rPr>
        <w:rFonts w:ascii="Wingdings 2" w:hAnsi="Wingdings 2" w:hint="default"/>
        <w:color w:val="009900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FB0297"/>
    <w:multiLevelType w:val="hybridMultilevel"/>
    <w:tmpl w:val="EFC60390"/>
    <w:lvl w:ilvl="0" w:tplc="B090F94A">
      <w:start w:val="1"/>
      <w:numFmt w:val="bullet"/>
      <w:lvlText w:val="»"/>
      <w:lvlJc w:val="left"/>
      <w:pPr>
        <w:ind w:left="360" w:hanging="360"/>
      </w:pPr>
      <w:rPr>
        <w:rFonts w:ascii="Wingdings 2" w:hAnsi="Wingdings 2" w:hint="default"/>
        <w:color w:val="009900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9C16A8"/>
    <w:multiLevelType w:val="hybridMultilevel"/>
    <w:tmpl w:val="9EBE90A2"/>
    <w:lvl w:ilvl="0" w:tplc="B090F94A">
      <w:start w:val="1"/>
      <w:numFmt w:val="bullet"/>
      <w:lvlText w:val="»"/>
      <w:lvlJc w:val="left"/>
      <w:pPr>
        <w:ind w:left="360" w:hanging="360"/>
      </w:pPr>
      <w:rPr>
        <w:rFonts w:ascii="Wingdings 2" w:hAnsi="Wingdings 2" w:hint="default"/>
        <w:color w:val="009900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0D784F"/>
    <w:multiLevelType w:val="hybridMultilevel"/>
    <w:tmpl w:val="7EECC1F4"/>
    <w:lvl w:ilvl="0" w:tplc="4C4211F8">
      <w:start w:val="1"/>
      <w:numFmt w:val="bullet"/>
      <w:lvlText w:val="»"/>
      <w:lvlJc w:val="left"/>
      <w:pPr>
        <w:ind w:left="720" w:hanging="360"/>
      </w:pPr>
      <w:rPr>
        <w:rFonts w:ascii="Wingdings 2" w:hAnsi="Wingdings 2" w:hint="default"/>
        <w:color w:val="0070C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F2839"/>
    <w:multiLevelType w:val="hybridMultilevel"/>
    <w:tmpl w:val="7D5CBDA0"/>
    <w:lvl w:ilvl="0" w:tplc="4C4211F8">
      <w:start w:val="1"/>
      <w:numFmt w:val="bullet"/>
      <w:lvlText w:val="»"/>
      <w:lvlJc w:val="left"/>
      <w:pPr>
        <w:ind w:left="360" w:hanging="360"/>
      </w:pPr>
      <w:rPr>
        <w:rFonts w:ascii="Wingdings 2" w:hAnsi="Wingdings 2" w:hint="default"/>
        <w:color w:val="0070C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BA39F2"/>
    <w:multiLevelType w:val="hybridMultilevel"/>
    <w:tmpl w:val="96A0F24E"/>
    <w:lvl w:ilvl="0" w:tplc="B090F94A">
      <w:start w:val="1"/>
      <w:numFmt w:val="bullet"/>
      <w:lvlText w:val="»"/>
      <w:lvlJc w:val="left"/>
      <w:pPr>
        <w:ind w:left="360" w:hanging="360"/>
      </w:pPr>
      <w:rPr>
        <w:rFonts w:ascii="Wingdings 2" w:hAnsi="Wingdings 2" w:hint="default"/>
        <w:color w:val="009900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592CB3A">
      <w:numFmt w:val="bullet"/>
      <w:lvlText w:val=""/>
      <w:lvlJc w:val="left"/>
      <w:pPr>
        <w:ind w:left="1800" w:hanging="360"/>
      </w:pPr>
      <w:rPr>
        <w:rFonts w:ascii="Calibri" w:eastAsiaTheme="minorHAnsi" w:hAnsi="Calibri" w:cs="Calibri" w:hint="default"/>
        <w:sz w:val="20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2B2519"/>
    <w:multiLevelType w:val="hybridMultilevel"/>
    <w:tmpl w:val="52CCA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B5588"/>
    <w:multiLevelType w:val="hybridMultilevel"/>
    <w:tmpl w:val="0B80682E"/>
    <w:lvl w:ilvl="0" w:tplc="4C4211F8">
      <w:start w:val="1"/>
      <w:numFmt w:val="bullet"/>
      <w:lvlText w:val="»"/>
      <w:lvlJc w:val="left"/>
      <w:pPr>
        <w:ind w:left="720" w:hanging="360"/>
      </w:pPr>
      <w:rPr>
        <w:rFonts w:ascii="Wingdings 2" w:hAnsi="Wingdings 2" w:hint="default"/>
        <w:color w:val="0070C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D4ED2"/>
    <w:multiLevelType w:val="hybridMultilevel"/>
    <w:tmpl w:val="AA46AB66"/>
    <w:lvl w:ilvl="0" w:tplc="A6B4D0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E3DD9"/>
    <w:multiLevelType w:val="hybridMultilevel"/>
    <w:tmpl w:val="D83ABA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55FBC"/>
    <w:multiLevelType w:val="hybridMultilevel"/>
    <w:tmpl w:val="11206710"/>
    <w:lvl w:ilvl="0" w:tplc="4C4211F8">
      <w:start w:val="1"/>
      <w:numFmt w:val="bullet"/>
      <w:lvlText w:val="»"/>
      <w:lvlJc w:val="left"/>
      <w:pPr>
        <w:ind w:left="1077" w:hanging="360"/>
      </w:pPr>
      <w:rPr>
        <w:rFonts w:ascii="Wingdings 2" w:hAnsi="Wingdings 2" w:hint="default"/>
        <w:color w:val="0070C0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3EF46D9"/>
    <w:multiLevelType w:val="hybridMultilevel"/>
    <w:tmpl w:val="6C7E9F20"/>
    <w:lvl w:ilvl="0" w:tplc="4404A0B8">
      <w:start w:val="1"/>
      <w:numFmt w:val="bullet"/>
      <w:lvlText w:val="»"/>
      <w:lvlJc w:val="left"/>
      <w:pPr>
        <w:ind w:left="720" w:hanging="360"/>
      </w:pPr>
      <w:rPr>
        <w:rFonts w:ascii="Wingdings 2" w:hAnsi="Wingdings 2" w:hint="default"/>
        <w:color w:val="92D05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D7805"/>
    <w:multiLevelType w:val="hybridMultilevel"/>
    <w:tmpl w:val="641E5666"/>
    <w:lvl w:ilvl="0" w:tplc="4404A0B8">
      <w:start w:val="1"/>
      <w:numFmt w:val="bullet"/>
      <w:lvlText w:val="»"/>
      <w:lvlJc w:val="left"/>
      <w:pPr>
        <w:ind w:left="720" w:hanging="360"/>
      </w:pPr>
      <w:rPr>
        <w:rFonts w:ascii="Wingdings 2" w:hAnsi="Wingdings 2" w:hint="default"/>
        <w:color w:val="92D05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E58F2"/>
    <w:multiLevelType w:val="hybridMultilevel"/>
    <w:tmpl w:val="F5B61014"/>
    <w:lvl w:ilvl="0" w:tplc="B090F94A">
      <w:start w:val="1"/>
      <w:numFmt w:val="bullet"/>
      <w:lvlText w:val="»"/>
      <w:lvlJc w:val="left"/>
      <w:pPr>
        <w:ind w:left="720" w:hanging="360"/>
      </w:pPr>
      <w:rPr>
        <w:rFonts w:ascii="Wingdings 2" w:hAnsi="Wingdings 2" w:hint="default"/>
        <w:color w:val="00990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149F2"/>
    <w:multiLevelType w:val="hybridMultilevel"/>
    <w:tmpl w:val="32C2BF00"/>
    <w:lvl w:ilvl="0" w:tplc="4C4211F8">
      <w:start w:val="1"/>
      <w:numFmt w:val="bullet"/>
      <w:lvlText w:val="»"/>
      <w:lvlJc w:val="left"/>
      <w:pPr>
        <w:ind w:left="360" w:hanging="360"/>
      </w:pPr>
      <w:rPr>
        <w:rFonts w:ascii="Wingdings 2" w:hAnsi="Wingdings 2" w:hint="default"/>
        <w:color w:val="0070C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2C4D72"/>
    <w:multiLevelType w:val="hybridMultilevel"/>
    <w:tmpl w:val="98BCE050"/>
    <w:lvl w:ilvl="0" w:tplc="B090F94A">
      <w:start w:val="1"/>
      <w:numFmt w:val="bullet"/>
      <w:lvlText w:val="»"/>
      <w:lvlJc w:val="left"/>
      <w:pPr>
        <w:ind w:left="360" w:hanging="360"/>
      </w:pPr>
      <w:rPr>
        <w:rFonts w:ascii="Wingdings 2" w:hAnsi="Wingdings 2" w:hint="default"/>
        <w:color w:val="009900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8A2353"/>
    <w:multiLevelType w:val="multilevel"/>
    <w:tmpl w:val="43206E2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5A37604"/>
    <w:multiLevelType w:val="hybridMultilevel"/>
    <w:tmpl w:val="A94C4292"/>
    <w:lvl w:ilvl="0" w:tplc="B090F94A">
      <w:start w:val="1"/>
      <w:numFmt w:val="bullet"/>
      <w:lvlText w:val="»"/>
      <w:lvlJc w:val="left"/>
      <w:pPr>
        <w:ind w:left="360" w:hanging="360"/>
      </w:pPr>
      <w:rPr>
        <w:rFonts w:ascii="Wingdings 2" w:hAnsi="Wingdings 2" w:hint="default"/>
        <w:color w:val="009900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504995"/>
    <w:multiLevelType w:val="hybridMultilevel"/>
    <w:tmpl w:val="444EB86A"/>
    <w:lvl w:ilvl="0" w:tplc="4C4211F8">
      <w:start w:val="1"/>
      <w:numFmt w:val="bullet"/>
      <w:lvlText w:val="»"/>
      <w:lvlJc w:val="left"/>
      <w:pPr>
        <w:ind w:left="360" w:hanging="360"/>
      </w:pPr>
      <w:rPr>
        <w:rFonts w:ascii="Wingdings 2" w:hAnsi="Wingdings 2" w:hint="default"/>
        <w:color w:val="0070C0"/>
      </w:rPr>
    </w:lvl>
    <w:lvl w:ilvl="1" w:tplc="4C4211F8">
      <w:start w:val="1"/>
      <w:numFmt w:val="bullet"/>
      <w:lvlText w:val="»"/>
      <w:lvlJc w:val="left"/>
      <w:pPr>
        <w:ind w:left="1368" w:hanging="648"/>
      </w:pPr>
      <w:rPr>
        <w:rFonts w:ascii="Wingdings 2" w:hAnsi="Wingdings 2" w:hint="default"/>
        <w:color w:val="0070C0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B271BB"/>
    <w:multiLevelType w:val="hybridMultilevel"/>
    <w:tmpl w:val="E774FA98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4131C"/>
    <w:multiLevelType w:val="hybridMultilevel"/>
    <w:tmpl w:val="F75AED82"/>
    <w:lvl w:ilvl="0" w:tplc="B090F94A">
      <w:start w:val="1"/>
      <w:numFmt w:val="bullet"/>
      <w:lvlText w:val="»"/>
      <w:lvlJc w:val="left"/>
      <w:pPr>
        <w:ind w:left="360" w:hanging="360"/>
      </w:pPr>
      <w:rPr>
        <w:rFonts w:ascii="Wingdings 2" w:hAnsi="Wingdings 2" w:hint="default"/>
        <w:color w:val="009900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DD0F1F"/>
    <w:multiLevelType w:val="hybridMultilevel"/>
    <w:tmpl w:val="956E043E"/>
    <w:lvl w:ilvl="0" w:tplc="B090F94A">
      <w:start w:val="1"/>
      <w:numFmt w:val="bullet"/>
      <w:lvlText w:val="»"/>
      <w:lvlJc w:val="left"/>
      <w:pPr>
        <w:ind w:left="360" w:hanging="360"/>
      </w:pPr>
      <w:rPr>
        <w:rFonts w:ascii="Wingdings 2" w:hAnsi="Wingdings 2" w:hint="default"/>
        <w:color w:val="009900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D3D8C"/>
    <w:multiLevelType w:val="hybridMultilevel"/>
    <w:tmpl w:val="AE161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035AF"/>
    <w:multiLevelType w:val="hybridMultilevel"/>
    <w:tmpl w:val="6D5CF7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A06A2F"/>
    <w:multiLevelType w:val="hybridMultilevel"/>
    <w:tmpl w:val="ADB20F98"/>
    <w:lvl w:ilvl="0" w:tplc="4C4211F8">
      <w:start w:val="1"/>
      <w:numFmt w:val="bullet"/>
      <w:lvlText w:val="»"/>
      <w:lvlJc w:val="left"/>
      <w:pPr>
        <w:ind w:left="360" w:hanging="360"/>
      </w:pPr>
      <w:rPr>
        <w:rFonts w:ascii="Wingdings 2" w:hAnsi="Wingdings 2" w:hint="default"/>
        <w:color w:val="0070C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1A56FF"/>
    <w:multiLevelType w:val="hybridMultilevel"/>
    <w:tmpl w:val="549C467E"/>
    <w:lvl w:ilvl="0" w:tplc="4C4211F8">
      <w:start w:val="1"/>
      <w:numFmt w:val="bullet"/>
      <w:lvlText w:val="»"/>
      <w:lvlJc w:val="left"/>
      <w:pPr>
        <w:ind w:left="360" w:hanging="360"/>
      </w:pPr>
      <w:rPr>
        <w:rFonts w:ascii="Wingdings 2" w:hAnsi="Wingdings 2" w:hint="default"/>
        <w:color w:val="0070C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BB1DD6"/>
    <w:multiLevelType w:val="hybridMultilevel"/>
    <w:tmpl w:val="AEEC32D8"/>
    <w:lvl w:ilvl="0" w:tplc="B090F94A">
      <w:start w:val="1"/>
      <w:numFmt w:val="bullet"/>
      <w:lvlText w:val="»"/>
      <w:lvlJc w:val="left"/>
      <w:pPr>
        <w:ind w:left="360" w:hanging="360"/>
      </w:pPr>
      <w:rPr>
        <w:rFonts w:ascii="Wingdings 2" w:hAnsi="Wingdings 2" w:hint="default"/>
        <w:color w:val="009900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CC0EAD"/>
    <w:multiLevelType w:val="hybridMultilevel"/>
    <w:tmpl w:val="76CE5502"/>
    <w:lvl w:ilvl="0" w:tplc="4C4211F8">
      <w:start w:val="1"/>
      <w:numFmt w:val="bullet"/>
      <w:lvlText w:val="»"/>
      <w:lvlJc w:val="left"/>
      <w:pPr>
        <w:ind w:left="720" w:hanging="360"/>
      </w:pPr>
      <w:rPr>
        <w:rFonts w:ascii="Wingdings 2" w:hAnsi="Wingdings 2" w:hint="default"/>
        <w:color w:val="0070C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B73C6"/>
    <w:multiLevelType w:val="hybridMultilevel"/>
    <w:tmpl w:val="CA8AC17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81DE1"/>
    <w:multiLevelType w:val="hybridMultilevel"/>
    <w:tmpl w:val="CDCA3AA2"/>
    <w:lvl w:ilvl="0" w:tplc="4C4211F8">
      <w:start w:val="1"/>
      <w:numFmt w:val="bullet"/>
      <w:lvlText w:val="»"/>
      <w:lvlJc w:val="left"/>
      <w:pPr>
        <w:ind w:left="360" w:hanging="360"/>
      </w:pPr>
      <w:rPr>
        <w:rFonts w:ascii="Wingdings 2" w:hAnsi="Wingdings 2" w:hint="default"/>
        <w:color w:val="0070C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ED1DA7"/>
    <w:multiLevelType w:val="hybridMultilevel"/>
    <w:tmpl w:val="6CA8E54E"/>
    <w:lvl w:ilvl="0" w:tplc="4C4211F8">
      <w:start w:val="1"/>
      <w:numFmt w:val="bullet"/>
      <w:lvlText w:val="»"/>
      <w:lvlJc w:val="left"/>
      <w:pPr>
        <w:ind w:left="360" w:hanging="360"/>
      </w:pPr>
      <w:rPr>
        <w:rFonts w:ascii="Wingdings 2" w:hAnsi="Wingdings 2" w:hint="default"/>
        <w:color w:val="0070C0"/>
      </w:rPr>
    </w:lvl>
    <w:lvl w:ilvl="1" w:tplc="9FF4D884">
      <w:numFmt w:val="bullet"/>
      <w:lvlText w:val="·"/>
      <w:lvlJc w:val="left"/>
      <w:pPr>
        <w:ind w:left="1368" w:hanging="648"/>
      </w:pPr>
      <w:rPr>
        <w:rFonts w:ascii="Segoe UI Semilight" w:eastAsia="Times New Roman" w:hAnsi="Segoe UI Semilight" w:cs="Segoe UI Semilight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abstractNum w:abstractNumId="35" w15:restartNumberingAfterBreak="0">
    <w:nsid w:val="7DCC5352"/>
    <w:multiLevelType w:val="hybridMultilevel"/>
    <w:tmpl w:val="52CCA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23"/>
  </w:num>
  <w:num w:numId="5">
    <w:abstractNumId w:val="18"/>
  </w:num>
  <w:num w:numId="6">
    <w:abstractNumId w:val="24"/>
  </w:num>
  <w:num w:numId="7">
    <w:abstractNumId w:val="29"/>
  </w:num>
  <w:num w:numId="8">
    <w:abstractNumId w:val="4"/>
  </w:num>
  <w:num w:numId="9">
    <w:abstractNumId w:val="20"/>
  </w:num>
  <w:num w:numId="10">
    <w:abstractNumId w:val="3"/>
  </w:num>
  <w:num w:numId="11">
    <w:abstractNumId w:val="5"/>
  </w:num>
  <w:num w:numId="12">
    <w:abstractNumId w:val="14"/>
  </w:num>
  <w:num w:numId="13">
    <w:abstractNumId w:val="1"/>
  </w:num>
  <w:num w:numId="14">
    <w:abstractNumId w:val="11"/>
  </w:num>
  <w:num w:numId="15">
    <w:abstractNumId w:val="22"/>
  </w:num>
  <w:num w:numId="16">
    <w:abstractNumId w:val="31"/>
  </w:num>
  <w:num w:numId="17">
    <w:abstractNumId w:val="26"/>
  </w:num>
  <w:num w:numId="18">
    <w:abstractNumId w:val="12"/>
  </w:num>
  <w:num w:numId="19">
    <w:abstractNumId w:val="6"/>
  </w:num>
  <w:num w:numId="20">
    <w:abstractNumId w:val="2"/>
  </w:num>
  <w:num w:numId="21">
    <w:abstractNumId w:val="30"/>
  </w:num>
  <w:num w:numId="22">
    <w:abstractNumId w:val="10"/>
  </w:num>
  <w:num w:numId="23">
    <w:abstractNumId w:val="33"/>
  </w:num>
  <w:num w:numId="24">
    <w:abstractNumId w:val="21"/>
  </w:num>
  <w:num w:numId="25">
    <w:abstractNumId w:val="28"/>
  </w:num>
  <w:num w:numId="26">
    <w:abstractNumId w:val="7"/>
  </w:num>
  <w:num w:numId="27">
    <w:abstractNumId w:val="17"/>
  </w:num>
  <w:num w:numId="28">
    <w:abstractNumId w:val="32"/>
  </w:num>
  <w:num w:numId="29">
    <w:abstractNumId w:val="27"/>
  </w:num>
  <w:num w:numId="30">
    <w:abstractNumId w:val="25"/>
  </w:num>
  <w:num w:numId="31">
    <w:abstractNumId w:val="19"/>
  </w:num>
  <w:num w:numId="32">
    <w:abstractNumId w:val="35"/>
  </w:num>
  <w:num w:numId="33">
    <w:abstractNumId w:val="9"/>
  </w:num>
  <w:num w:numId="34">
    <w:abstractNumId w:val="0"/>
  </w:num>
  <w:num w:numId="35">
    <w:abstractNumId w:val="3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B7"/>
    <w:rsid w:val="00002634"/>
    <w:rsid w:val="000029BC"/>
    <w:rsid w:val="00006E6A"/>
    <w:rsid w:val="000123BD"/>
    <w:rsid w:val="000137E9"/>
    <w:rsid w:val="00016175"/>
    <w:rsid w:val="00021AD8"/>
    <w:rsid w:val="00024481"/>
    <w:rsid w:val="0002482E"/>
    <w:rsid w:val="00030D1C"/>
    <w:rsid w:val="00030D6B"/>
    <w:rsid w:val="00031673"/>
    <w:rsid w:val="00045D9E"/>
    <w:rsid w:val="00047850"/>
    <w:rsid w:val="00050324"/>
    <w:rsid w:val="00050421"/>
    <w:rsid w:val="0005173A"/>
    <w:rsid w:val="0005372B"/>
    <w:rsid w:val="0006532B"/>
    <w:rsid w:val="0007122F"/>
    <w:rsid w:val="00074EF4"/>
    <w:rsid w:val="000840F8"/>
    <w:rsid w:val="00090AC7"/>
    <w:rsid w:val="000A0150"/>
    <w:rsid w:val="000A7BDC"/>
    <w:rsid w:val="000C7291"/>
    <w:rsid w:val="000D08A8"/>
    <w:rsid w:val="000D14FB"/>
    <w:rsid w:val="000D3FD9"/>
    <w:rsid w:val="000D51AC"/>
    <w:rsid w:val="000D731E"/>
    <w:rsid w:val="000E63C9"/>
    <w:rsid w:val="000F236C"/>
    <w:rsid w:val="000F3896"/>
    <w:rsid w:val="000F568D"/>
    <w:rsid w:val="001014AC"/>
    <w:rsid w:val="00110DED"/>
    <w:rsid w:val="0012340F"/>
    <w:rsid w:val="0013034B"/>
    <w:rsid w:val="00130E9D"/>
    <w:rsid w:val="00134691"/>
    <w:rsid w:val="001378BA"/>
    <w:rsid w:val="00142FEA"/>
    <w:rsid w:val="00143FE2"/>
    <w:rsid w:val="00144C46"/>
    <w:rsid w:val="00150A6D"/>
    <w:rsid w:val="00160CD2"/>
    <w:rsid w:val="00162E0A"/>
    <w:rsid w:val="00164AF7"/>
    <w:rsid w:val="00174341"/>
    <w:rsid w:val="00174BFE"/>
    <w:rsid w:val="0017535D"/>
    <w:rsid w:val="00182CDB"/>
    <w:rsid w:val="00185B35"/>
    <w:rsid w:val="001A1A02"/>
    <w:rsid w:val="001B136A"/>
    <w:rsid w:val="001C7677"/>
    <w:rsid w:val="001D582C"/>
    <w:rsid w:val="001E690D"/>
    <w:rsid w:val="001F2BC8"/>
    <w:rsid w:val="001F35ED"/>
    <w:rsid w:val="001F5152"/>
    <w:rsid w:val="001F5F6B"/>
    <w:rsid w:val="001F6CD4"/>
    <w:rsid w:val="00203860"/>
    <w:rsid w:val="002068D9"/>
    <w:rsid w:val="00233B63"/>
    <w:rsid w:val="00243EBC"/>
    <w:rsid w:val="00246A35"/>
    <w:rsid w:val="00246F99"/>
    <w:rsid w:val="00267DAA"/>
    <w:rsid w:val="00272251"/>
    <w:rsid w:val="00283C36"/>
    <w:rsid w:val="00284348"/>
    <w:rsid w:val="00297F90"/>
    <w:rsid w:val="002B260A"/>
    <w:rsid w:val="002B385E"/>
    <w:rsid w:val="002C62E5"/>
    <w:rsid w:val="002D36C5"/>
    <w:rsid w:val="002D41D8"/>
    <w:rsid w:val="002E37FB"/>
    <w:rsid w:val="002F11F4"/>
    <w:rsid w:val="002F51F5"/>
    <w:rsid w:val="002F7F6A"/>
    <w:rsid w:val="00312137"/>
    <w:rsid w:val="003162AB"/>
    <w:rsid w:val="00317D1C"/>
    <w:rsid w:val="003248AA"/>
    <w:rsid w:val="00327916"/>
    <w:rsid w:val="00330359"/>
    <w:rsid w:val="00332B09"/>
    <w:rsid w:val="0033539A"/>
    <w:rsid w:val="0033762F"/>
    <w:rsid w:val="00344423"/>
    <w:rsid w:val="00345924"/>
    <w:rsid w:val="00345C6C"/>
    <w:rsid w:val="0035447F"/>
    <w:rsid w:val="00355B1B"/>
    <w:rsid w:val="00357887"/>
    <w:rsid w:val="003600CE"/>
    <w:rsid w:val="00363702"/>
    <w:rsid w:val="00366C7E"/>
    <w:rsid w:val="00371FB5"/>
    <w:rsid w:val="00384BFA"/>
    <w:rsid w:val="00384EA3"/>
    <w:rsid w:val="00397D03"/>
    <w:rsid w:val="003A071E"/>
    <w:rsid w:val="003A39A1"/>
    <w:rsid w:val="003B0A76"/>
    <w:rsid w:val="003B5C97"/>
    <w:rsid w:val="003B641B"/>
    <w:rsid w:val="003C2191"/>
    <w:rsid w:val="003C33D2"/>
    <w:rsid w:val="003C4032"/>
    <w:rsid w:val="003C59F5"/>
    <w:rsid w:val="003D3863"/>
    <w:rsid w:val="003E67C2"/>
    <w:rsid w:val="003E7955"/>
    <w:rsid w:val="003F0E4D"/>
    <w:rsid w:val="00407B10"/>
    <w:rsid w:val="004110DE"/>
    <w:rsid w:val="00415845"/>
    <w:rsid w:val="0042222C"/>
    <w:rsid w:val="004276FB"/>
    <w:rsid w:val="00427E5A"/>
    <w:rsid w:val="00433A4E"/>
    <w:rsid w:val="0044085A"/>
    <w:rsid w:val="004415DC"/>
    <w:rsid w:val="0044182A"/>
    <w:rsid w:val="00447318"/>
    <w:rsid w:val="00452263"/>
    <w:rsid w:val="00472A23"/>
    <w:rsid w:val="00480A1C"/>
    <w:rsid w:val="00494FD6"/>
    <w:rsid w:val="00496078"/>
    <w:rsid w:val="004B21A5"/>
    <w:rsid w:val="004B5C2A"/>
    <w:rsid w:val="004D102F"/>
    <w:rsid w:val="004F6208"/>
    <w:rsid w:val="0050345B"/>
    <w:rsid w:val="005037F0"/>
    <w:rsid w:val="00516A86"/>
    <w:rsid w:val="00516C24"/>
    <w:rsid w:val="005275F6"/>
    <w:rsid w:val="00566089"/>
    <w:rsid w:val="00572102"/>
    <w:rsid w:val="00577CA7"/>
    <w:rsid w:val="0058708C"/>
    <w:rsid w:val="005924B9"/>
    <w:rsid w:val="00595389"/>
    <w:rsid w:val="005A2BBE"/>
    <w:rsid w:val="005B2B88"/>
    <w:rsid w:val="005B37DC"/>
    <w:rsid w:val="005B6468"/>
    <w:rsid w:val="005D1268"/>
    <w:rsid w:val="005E0502"/>
    <w:rsid w:val="005E786F"/>
    <w:rsid w:val="005F1BB0"/>
    <w:rsid w:val="006003C4"/>
    <w:rsid w:val="00601E24"/>
    <w:rsid w:val="00602F85"/>
    <w:rsid w:val="00612AF4"/>
    <w:rsid w:val="00615CEA"/>
    <w:rsid w:val="006216FD"/>
    <w:rsid w:val="00622BC4"/>
    <w:rsid w:val="00627A11"/>
    <w:rsid w:val="00640118"/>
    <w:rsid w:val="0064147C"/>
    <w:rsid w:val="00642D88"/>
    <w:rsid w:val="00650A6E"/>
    <w:rsid w:val="00656C4D"/>
    <w:rsid w:val="00662E70"/>
    <w:rsid w:val="0068661D"/>
    <w:rsid w:val="00687227"/>
    <w:rsid w:val="00691DED"/>
    <w:rsid w:val="00693885"/>
    <w:rsid w:val="00695EE0"/>
    <w:rsid w:val="00696595"/>
    <w:rsid w:val="006A0E9D"/>
    <w:rsid w:val="006A1C01"/>
    <w:rsid w:val="006B5222"/>
    <w:rsid w:val="006B531E"/>
    <w:rsid w:val="006B5D4E"/>
    <w:rsid w:val="006C2A40"/>
    <w:rsid w:val="006C6CD1"/>
    <w:rsid w:val="006D04D8"/>
    <w:rsid w:val="006D13BD"/>
    <w:rsid w:val="006D18FD"/>
    <w:rsid w:val="006D5709"/>
    <w:rsid w:val="006D6B01"/>
    <w:rsid w:val="006D77C2"/>
    <w:rsid w:val="006E1963"/>
    <w:rsid w:val="006E5716"/>
    <w:rsid w:val="006F420E"/>
    <w:rsid w:val="0070102E"/>
    <w:rsid w:val="007056BF"/>
    <w:rsid w:val="00711EF5"/>
    <w:rsid w:val="00713444"/>
    <w:rsid w:val="0071615E"/>
    <w:rsid w:val="007302B3"/>
    <w:rsid w:val="00730733"/>
    <w:rsid w:val="00730E3A"/>
    <w:rsid w:val="00731CDC"/>
    <w:rsid w:val="00736AAF"/>
    <w:rsid w:val="007510AD"/>
    <w:rsid w:val="00751A40"/>
    <w:rsid w:val="00757465"/>
    <w:rsid w:val="00762837"/>
    <w:rsid w:val="00762FC6"/>
    <w:rsid w:val="00765B2A"/>
    <w:rsid w:val="00771D64"/>
    <w:rsid w:val="00772AD9"/>
    <w:rsid w:val="00783A34"/>
    <w:rsid w:val="0078724A"/>
    <w:rsid w:val="0079180B"/>
    <w:rsid w:val="00796FF1"/>
    <w:rsid w:val="007A1698"/>
    <w:rsid w:val="007A43CF"/>
    <w:rsid w:val="007A4828"/>
    <w:rsid w:val="007B2FB7"/>
    <w:rsid w:val="007B306B"/>
    <w:rsid w:val="007B687A"/>
    <w:rsid w:val="007C6B52"/>
    <w:rsid w:val="007D16C5"/>
    <w:rsid w:val="007D429F"/>
    <w:rsid w:val="007D676B"/>
    <w:rsid w:val="007D7B6D"/>
    <w:rsid w:val="007E1826"/>
    <w:rsid w:val="007F653C"/>
    <w:rsid w:val="00817121"/>
    <w:rsid w:val="00825F16"/>
    <w:rsid w:val="00833B20"/>
    <w:rsid w:val="00836F86"/>
    <w:rsid w:val="008372E7"/>
    <w:rsid w:val="00853E4B"/>
    <w:rsid w:val="00860D8F"/>
    <w:rsid w:val="00862FE4"/>
    <w:rsid w:val="0086389A"/>
    <w:rsid w:val="0086412D"/>
    <w:rsid w:val="00864F71"/>
    <w:rsid w:val="00872FAA"/>
    <w:rsid w:val="00873A9B"/>
    <w:rsid w:val="0087605E"/>
    <w:rsid w:val="00880A4F"/>
    <w:rsid w:val="00881485"/>
    <w:rsid w:val="0088172A"/>
    <w:rsid w:val="008935B0"/>
    <w:rsid w:val="00894628"/>
    <w:rsid w:val="008A313B"/>
    <w:rsid w:val="008A360B"/>
    <w:rsid w:val="008A5B86"/>
    <w:rsid w:val="008B1FEE"/>
    <w:rsid w:val="008C2C68"/>
    <w:rsid w:val="008C3872"/>
    <w:rsid w:val="008C74F7"/>
    <w:rsid w:val="008D1F4E"/>
    <w:rsid w:val="008D2745"/>
    <w:rsid w:val="008D3670"/>
    <w:rsid w:val="008E3A7B"/>
    <w:rsid w:val="008F099A"/>
    <w:rsid w:val="008F0E75"/>
    <w:rsid w:val="008F202A"/>
    <w:rsid w:val="008F465F"/>
    <w:rsid w:val="00903C32"/>
    <w:rsid w:val="00913877"/>
    <w:rsid w:val="009166D3"/>
    <w:rsid w:val="00916B16"/>
    <w:rsid w:val="009173B9"/>
    <w:rsid w:val="00921168"/>
    <w:rsid w:val="00925384"/>
    <w:rsid w:val="0093276C"/>
    <w:rsid w:val="0093335D"/>
    <w:rsid w:val="00933D1D"/>
    <w:rsid w:val="0093613E"/>
    <w:rsid w:val="00936B7A"/>
    <w:rsid w:val="00943026"/>
    <w:rsid w:val="00946DF9"/>
    <w:rsid w:val="0095418A"/>
    <w:rsid w:val="009565A3"/>
    <w:rsid w:val="00966B81"/>
    <w:rsid w:val="009807D6"/>
    <w:rsid w:val="009809F2"/>
    <w:rsid w:val="00990081"/>
    <w:rsid w:val="00994749"/>
    <w:rsid w:val="009A1331"/>
    <w:rsid w:val="009A3D19"/>
    <w:rsid w:val="009A431D"/>
    <w:rsid w:val="009B4DCE"/>
    <w:rsid w:val="009C1808"/>
    <w:rsid w:val="009C7720"/>
    <w:rsid w:val="009D09DE"/>
    <w:rsid w:val="009D1389"/>
    <w:rsid w:val="009D2B9F"/>
    <w:rsid w:val="009D7E42"/>
    <w:rsid w:val="009E0872"/>
    <w:rsid w:val="009E1153"/>
    <w:rsid w:val="009E2481"/>
    <w:rsid w:val="009E5347"/>
    <w:rsid w:val="009F0D30"/>
    <w:rsid w:val="009F1002"/>
    <w:rsid w:val="009F16C6"/>
    <w:rsid w:val="009F4711"/>
    <w:rsid w:val="009F5212"/>
    <w:rsid w:val="009F61D7"/>
    <w:rsid w:val="00A03E27"/>
    <w:rsid w:val="00A100EC"/>
    <w:rsid w:val="00A12BC4"/>
    <w:rsid w:val="00A2212D"/>
    <w:rsid w:val="00A22E89"/>
    <w:rsid w:val="00A23AFA"/>
    <w:rsid w:val="00A27FC7"/>
    <w:rsid w:val="00A31B3E"/>
    <w:rsid w:val="00A532F3"/>
    <w:rsid w:val="00A55FCA"/>
    <w:rsid w:val="00A62272"/>
    <w:rsid w:val="00A65AAA"/>
    <w:rsid w:val="00A8398E"/>
    <w:rsid w:val="00A8489E"/>
    <w:rsid w:val="00A85D86"/>
    <w:rsid w:val="00A97EC5"/>
    <w:rsid w:val="00AA4429"/>
    <w:rsid w:val="00AA5C5C"/>
    <w:rsid w:val="00AB1D16"/>
    <w:rsid w:val="00AB5A17"/>
    <w:rsid w:val="00AB6663"/>
    <w:rsid w:val="00AB7107"/>
    <w:rsid w:val="00AB7AA6"/>
    <w:rsid w:val="00AC29F3"/>
    <w:rsid w:val="00AD1EF5"/>
    <w:rsid w:val="00AD3191"/>
    <w:rsid w:val="00AD40E3"/>
    <w:rsid w:val="00AD70F5"/>
    <w:rsid w:val="00AE2186"/>
    <w:rsid w:val="00AF2D97"/>
    <w:rsid w:val="00AF65D5"/>
    <w:rsid w:val="00AF65FD"/>
    <w:rsid w:val="00B02D05"/>
    <w:rsid w:val="00B035BA"/>
    <w:rsid w:val="00B12370"/>
    <w:rsid w:val="00B1682B"/>
    <w:rsid w:val="00B231E5"/>
    <w:rsid w:val="00B238A3"/>
    <w:rsid w:val="00B314B4"/>
    <w:rsid w:val="00B419CA"/>
    <w:rsid w:val="00B42A32"/>
    <w:rsid w:val="00B45030"/>
    <w:rsid w:val="00B6112F"/>
    <w:rsid w:val="00B62E3E"/>
    <w:rsid w:val="00B647F4"/>
    <w:rsid w:val="00B67605"/>
    <w:rsid w:val="00B7251C"/>
    <w:rsid w:val="00B76650"/>
    <w:rsid w:val="00B92810"/>
    <w:rsid w:val="00BA7865"/>
    <w:rsid w:val="00BB1341"/>
    <w:rsid w:val="00BB59EF"/>
    <w:rsid w:val="00BC0ECA"/>
    <w:rsid w:val="00BE247A"/>
    <w:rsid w:val="00BF6371"/>
    <w:rsid w:val="00C00E8E"/>
    <w:rsid w:val="00C02B87"/>
    <w:rsid w:val="00C046E6"/>
    <w:rsid w:val="00C1103D"/>
    <w:rsid w:val="00C14CC1"/>
    <w:rsid w:val="00C174EF"/>
    <w:rsid w:val="00C20297"/>
    <w:rsid w:val="00C2049D"/>
    <w:rsid w:val="00C2262E"/>
    <w:rsid w:val="00C22B83"/>
    <w:rsid w:val="00C33D2A"/>
    <w:rsid w:val="00C35DAC"/>
    <w:rsid w:val="00C4086D"/>
    <w:rsid w:val="00C42EB5"/>
    <w:rsid w:val="00C44F81"/>
    <w:rsid w:val="00C458F2"/>
    <w:rsid w:val="00C479A8"/>
    <w:rsid w:val="00C6147B"/>
    <w:rsid w:val="00C61678"/>
    <w:rsid w:val="00C63A0D"/>
    <w:rsid w:val="00C72C60"/>
    <w:rsid w:val="00C755A7"/>
    <w:rsid w:val="00C7567B"/>
    <w:rsid w:val="00C77859"/>
    <w:rsid w:val="00C821B7"/>
    <w:rsid w:val="00C86D59"/>
    <w:rsid w:val="00C97993"/>
    <w:rsid w:val="00CA174A"/>
    <w:rsid w:val="00CA1896"/>
    <w:rsid w:val="00CA2612"/>
    <w:rsid w:val="00CA2AC1"/>
    <w:rsid w:val="00CA6A69"/>
    <w:rsid w:val="00CA7AB5"/>
    <w:rsid w:val="00CB487A"/>
    <w:rsid w:val="00CB5B28"/>
    <w:rsid w:val="00CB631F"/>
    <w:rsid w:val="00CC12D5"/>
    <w:rsid w:val="00CD3548"/>
    <w:rsid w:val="00CD5434"/>
    <w:rsid w:val="00CD64D9"/>
    <w:rsid w:val="00CD7A54"/>
    <w:rsid w:val="00CE41DB"/>
    <w:rsid w:val="00CE596F"/>
    <w:rsid w:val="00CE69BC"/>
    <w:rsid w:val="00CF0CAD"/>
    <w:rsid w:val="00CF48D5"/>
    <w:rsid w:val="00CF5371"/>
    <w:rsid w:val="00D01B36"/>
    <w:rsid w:val="00D0323A"/>
    <w:rsid w:val="00D0559F"/>
    <w:rsid w:val="00D077E9"/>
    <w:rsid w:val="00D16414"/>
    <w:rsid w:val="00D255F3"/>
    <w:rsid w:val="00D25FA3"/>
    <w:rsid w:val="00D2747E"/>
    <w:rsid w:val="00D33575"/>
    <w:rsid w:val="00D335C2"/>
    <w:rsid w:val="00D42CB7"/>
    <w:rsid w:val="00D5413D"/>
    <w:rsid w:val="00D570A9"/>
    <w:rsid w:val="00D70D02"/>
    <w:rsid w:val="00D770C7"/>
    <w:rsid w:val="00D86945"/>
    <w:rsid w:val="00D90290"/>
    <w:rsid w:val="00D90610"/>
    <w:rsid w:val="00D94388"/>
    <w:rsid w:val="00DA07F4"/>
    <w:rsid w:val="00DA7E5F"/>
    <w:rsid w:val="00DB77F1"/>
    <w:rsid w:val="00DC4A12"/>
    <w:rsid w:val="00DD152F"/>
    <w:rsid w:val="00DD63ED"/>
    <w:rsid w:val="00DE1DA9"/>
    <w:rsid w:val="00DE213F"/>
    <w:rsid w:val="00DF027C"/>
    <w:rsid w:val="00DF3BD0"/>
    <w:rsid w:val="00DF51DB"/>
    <w:rsid w:val="00E00A32"/>
    <w:rsid w:val="00E03A0B"/>
    <w:rsid w:val="00E06568"/>
    <w:rsid w:val="00E10858"/>
    <w:rsid w:val="00E12BC5"/>
    <w:rsid w:val="00E13CC1"/>
    <w:rsid w:val="00E21995"/>
    <w:rsid w:val="00E22ACD"/>
    <w:rsid w:val="00E3198E"/>
    <w:rsid w:val="00E350AD"/>
    <w:rsid w:val="00E40A33"/>
    <w:rsid w:val="00E47B29"/>
    <w:rsid w:val="00E50CCC"/>
    <w:rsid w:val="00E574CE"/>
    <w:rsid w:val="00E60BD4"/>
    <w:rsid w:val="00E620B0"/>
    <w:rsid w:val="00E62218"/>
    <w:rsid w:val="00E668C4"/>
    <w:rsid w:val="00E76AC6"/>
    <w:rsid w:val="00E81B40"/>
    <w:rsid w:val="00E8592C"/>
    <w:rsid w:val="00E8600C"/>
    <w:rsid w:val="00E97ABC"/>
    <w:rsid w:val="00EA0908"/>
    <w:rsid w:val="00EB261A"/>
    <w:rsid w:val="00EB261F"/>
    <w:rsid w:val="00EB3BE8"/>
    <w:rsid w:val="00EC031C"/>
    <w:rsid w:val="00EC3624"/>
    <w:rsid w:val="00ED0458"/>
    <w:rsid w:val="00ED2602"/>
    <w:rsid w:val="00ED3EB8"/>
    <w:rsid w:val="00EE1E2D"/>
    <w:rsid w:val="00EF47D7"/>
    <w:rsid w:val="00EF555B"/>
    <w:rsid w:val="00EF65D8"/>
    <w:rsid w:val="00EF6AFE"/>
    <w:rsid w:val="00EF7980"/>
    <w:rsid w:val="00F027BB"/>
    <w:rsid w:val="00F11DCF"/>
    <w:rsid w:val="00F162EA"/>
    <w:rsid w:val="00F1729D"/>
    <w:rsid w:val="00F31118"/>
    <w:rsid w:val="00F41DDE"/>
    <w:rsid w:val="00F46CBA"/>
    <w:rsid w:val="00F5160B"/>
    <w:rsid w:val="00F51C90"/>
    <w:rsid w:val="00F52CFB"/>
    <w:rsid w:val="00F52D27"/>
    <w:rsid w:val="00F60B11"/>
    <w:rsid w:val="00F6148D"/>
    <w:rsid w:val="00F6482E"/>
    <w:rsid w:val="00F67848"/>
    <w:rsid w:val="00F83527"/>
    <w:rsid w:val="00F84498"/>
    <w:rsid w:val="00FA2AE6"/>
    <w:rsid w:val="00FA5C15"/>
    <w:rsid w:val="00FA7B62"/>
    <w:rsid w:val="00FB44A7"/>
    <w:rsid w:val="00FC56FE"/>
    <w:rsid w:val="00FD583F"/>
    <w:rsid w:val="00FD7488"/>
    <w:rsid w:val="00FE58D4"/>
    <w:rsid w:val="00FF16B4"/>
    <w:rsid w:val="00FF26A4"/>
    <w:rsid w:val="00FF5572"/>
    <w:rsid w:val="00FF66C2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17FC8"/>
  <w15:docId w15:val="{483F7AAC-C1B0-433D-AB88-3AD4913E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7F1"/>
    <w:pPr>
      <w:spacing w:line="240" w:lineRule="auto"/>
    </w:pPr>
    <w:rPr>
      <w:rFonts w:ascii="Segoe UI Semilight" w:eastAsiaTheme="minorEastAsia" w:hAnsi="Segoe UI Semilight"/>
      <w:color w:val="3B3838" w:themeColor="background2" w:themeShade="40"/>
      <w:szCs w:val="22"/>
    </w:rPr>
  </w:style>
  <w:style w:type="paragraph" w:styleId="Titre1">
    <w:name w:val="heading 1"/>
    <w:basedOn w:val="Normal"/>
    <w:link w:val="Titre1Car"/>
    <w:uiPriority w:val="4"/>
    <w:qFormat/>
    <w:rsid w:val="00134691"/>
    <w:pPr>
      <w:keepNext/>
      <w:spacing w:before="480" w:after="240"/>
      <w:outlineLvl w:val="0"/>
    </w:pPr>
    <w:rPr>
      <w:rFonts w:eastAsiaTheme="majorEastAsia" w:cstheme="majorBidi"/>
      <w:color w:val="494429"/>
      <w:kern w:val="28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1E690D"/>
    <w:pPr>
      <w:keepNext/>
      <w:spacing w:before="240" w:after="240"/>
      <w:outlineLvl w:val="1"/>
    </w:pPr>
    <w:rPr>
      <w:rFonts w:eastAsiaTheme="majorEastAsia" w:cstheme="majorBidi"/>
      <w:b/>
      <w:color w:val="494429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A174A"/>
    <w:pPr>
      <w:keepNext/>
      <w:keepLines/>
      <w:spacing w:before="40"/>
      <w:outlineLvl w:val="2"/>
    </w:pPr>
    <w:rPr>
      <w:rFonts w:eastAsiaTheme="majorEastAsia" w:cstheme="majorBidi"/>
      <w:b/>
      <w:i/>
      <w:color w:val="0F0D29" w:themeColor="text1"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D58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16C24"/>
    <w:pPr>
      <w:keepNext/>
      <w:keepLines/>
      <w:spacing w:before="240" w:after="240"/>
      <w:ind w:left="1008" w:hanging="1008"/>
      <w:jc w:val="both"/>
      <w:outlineLvl w:val="4"/>
    </w:pPr>
    <w:rPr>
      <w:rFonts w:ascii="Arial" w:eastAsiaTheme="majorEastAsia" w:hAnsi="Arial" w:cstheme="majorBidi"/>
      <w:color w:val="auto"/>
      <w:sz w:val="18"/>
      <w:u w:val="single"/>
      <w:lang w:val="en-GB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516C24"/>
    <w:pPr>
      <w:keepNext/>
      <w:keepLines/>
      <w:spacing w:before="240" w:after="240"/>
      <w:ind w:left="1152" w:hanging="1152"/>
      <w:jc w:val="both"/>
      <w:outlineLvl w:val="5"/>
    </w:pPr>
    <w:rPr>
      <w:rFonts w:ascii="Arial" w:eastAsiaTheme="majorEastAsia" w:hAnsi="Arial" w:cstheme="majorBidi"/>
      <w:i/>
      <w:iCs/>
      <w:color w:val="auto"/>
      <w:sz w:val="18"/>
      <w:lang w:val="en-GB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516C24"/>
    <w:pPr>
      <w:keepNext/>
      <w:keepLines/>
      <w:suppressAutoHyphens/>
      <w:spacing w:before="240" w:after="240" w:line="240" w:lineRule="atLeast"/>
      <w:ind w:left="1296" w:hanging="1296"/>
      <w:jc w:val="both"/>
      <w:outlineLvl w:val="6"/>
    </w:pPr>
    <w:rPr>
      <w:rFonts w:ascii="Arial" w:eastAsiaTheme="majorEastAsia" w:hAnsi="Arial" w:cstheme="majorBidi"/>
      <w:iCs/>
      <w:color w:val="auto"/>
      <w:sz w:val="18"/>
      <w:lang w:val="en-GB"/>
    </w:rPr>
  </w:style>
  <w:style w:type="paragraph" w:styleId="Titre8">
    <w:name w:val="heading 8"/>
    <w:basedOn w:val="Normal"/>
    <w:next w:val="Normal"/>
    <w:link w:val="Titre8Car"/>
    <w:uiPriority w:val="9"/>
    <w:unhideWhenUsed/>
    <w:rsid w:val="00516C24"/>
    <w:pPr>
      <w:keepNext/>
      <w:keepLines/>
      <w:spacing w:before="200" w:after="0" w:line="240" w:lineRule="atLeast"/>
      <w:ind w:left="1440" w:hanging="1440"/>
      <w:jc w:val="both"/>
      <w:outlineLvl w:val="7"/>
    </w:pPr>
    <w:rPr>
      <w:rFonts w:ascii="Arial" w:eastAsiaTheme="majorEastAsia" w:hAnsi="Arial" w:cstheme="majorBidi"/>
      <w:color w:val="auto"/>
      <w:sz w:val="18"/>
      <w:szCs w:val="20"/>
      <w:lang w:val="en-GB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rsid w:val="00516C24"/>
    <w:pPr>
      <w:keepNext/>
      <w:keepLines/>
      <w:spacing w:before="200" w:after="0" w:line="240" w:lineRule="atLeast"/>
      <w:ind w:left="1584" w:hanging="1584"/>
      <w:jc w:val="both"/>
      <w:outlineLvl w:val="8"/>
    </w:pPr>
    <w:rPr>
      <w:rFonts w:ascii="Arial" w:eastAsiaTheme="majorEastAsia" w:hAnsi="Arial" w:cstheme="majorBidi"/>
      <w:iCs/>
      <w:color w:val="auto"/>
      <w:sz w:val="18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uiPriority w:val="10"/>
    <w:qFormat/>
    <w:rsid w:val="00D86945"/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ous-titre">
    <w:name w:val="Subtitle"/>
    <w:basedOn w:val="Normal"/>
    <w:link w:val="Sous-titreCar"/>
    <w:uiPriority w:val="11"/>
    <w:qFormat/>
    <w:rsid w:val="00D86945"/>
    <w:pPr>
      <w:framePr w:hSpace="180" w:wrap="around" w:vAnchor="text" w:hAnchor="margin" w:y="1167"/>
    </w:pPr>
    <w:rPr>
      <w:b/>
      <w:caps/>
      <w:spacing w:val="20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Titre1Car">
    <w:name w:val="Titre 1 Car"/>
    <w:basedOn w:val="Policepardfaut"/>
    <w:link w:val="Titre1"/>
    <w:uiPriority w:val="4"/>
    <w:rsid w:val="00134691"/>
    <w:rPr>
      <w:rFonts w:ascii="Segoe UI Semilight" w:eastAsiaTheme="majorEastAsia" w:hAnsi="Segoe UI Semilight" w:cstheme="majorBidi"/>
      <w:color w:val="494429"/>
      <w:kern w:val="28"/>
      <w:sz w:val="40"/>
      <w:szCs w:val="32"/>
    </w:rPr>
  </w:style>
  <w:style w:type="paragraph" w:styleId="En-tte">
    <w:name w:val="header"/>
    <w:basedOn w:val="Normal"/>
    <w:link w:val="En-tteCar"/>
    <w:uiPriority w:val="99"/>
    <w:unhideWhenUsed/>
    <w:rsid w:val="005037F0"/>
  </w:style>
  <w:style w:type="character" w:customStyle="1" w:styleId="En-tteCar">
    <w:name w:val="En-tête Car"/>
    <w:basedOn w:val="Policepardfaut"/>
    <w:link w:val="En-tte"/>
    <w:uiPriority w:val="99"/>
    <w:rsid w:val="0093335D"/>
  </w:style>
  <w:style w:type="paragraph" w:styleId="Pieddepage">
    <w:name w:val="footer"/>
    <w:basedOn w:val="Normal"/>
    <w:link w:val="PieddepageCar"/>
    <w:uiPriority w:val="99"/>
    <w:unhideWhenUsed/>
    <w:rsid w:val="005037F0"/>
  </w:style>
  <w:style w:type="character" w:customStyle="1" w:styleId="PieddepageCar">
    <w:name w:val="Pied de page Car"/>
    <w:basedOn w:val="Policepardfaut"/>
    <w:link w:val="Pieddepage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Titre2Car">
    <w:name w:val="Titre 2 Car"/>
    <w:basedOn w:val="Policepardfaut"/>
    <w:link w:val="Titre2"/>
    <w:uiPriority w:val="9"/>
    <w:rsid w:val="001E690D"/>
    <w:rPr>
      <w:rFonts w:ascii="Segoe UI Semilight" w:eastAsiaTheme="majorEastAsia" w:hAnsi="Segoe UI Semilight" w:cstheme="majorBidi"/>
      <w:b/>
      <w:color w:val="494429"/>
      <w:sz w:val="28"/>
      <w:szCs w:val="26"/>
    </w:rPr>
  </w:style>
  <w:style w:type="table" w:styleId="Grilledutableau">
    <w:name w:val="Table Grid"/>
    <w:basedOn w:val="TableauNormal"/>
    <w:uiPriority w:val="5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355B1B"/>
    <w:pPr>
      <w:jc w:val="both"/>
    </w:pPr>
    <w:rPr>
      <w:color w:val="494429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Policepardfaut"/>
    <w:link w:val="Content"/>
    <w:rsid w:val="00355B1B"/>
    <w:rPr>
      <w:rFonts w:ascii="Segoe UI Semilight" w:eastAsiaTheme="minorEastAsia" w:hAnsi="Segoe UI Semilight"/>
      <w:color w:val="494429"/>
      <w:szCs w:val="22"/>
    </w:rPr>
  </w:style>
  <w:style w:type="character" w:customStyle="1" w:styleId="EmphasisTextChar">
    <w:name w:val="Emphasis Text Char"/>
    <w:basedOn w:val="Policepardfau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EE1E2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color w:val="auto"/>
      <w:szCs w:val="24"/>
      <w:lang w:val="fi-FI" w:eastAsia="fi-FI"/>
    </w:rPr>
  </w:style>
  <w:style w:type="character" w:customStyle="1" w:styleId="Titre3Car">
    <w:name w:val="Titre 3 Car"/>
    <w:basedOn w:val="Policepardfaut"/>
    <w:link w:val="Titre3"/>
    <w:uiPriority w:val="5"/>
    <w:rsid w:val="00CA174A"/>
    <w:rPr>
      <w:rFonts w:ascii="Segoe UI Semilight" w:eastAsiaTheme="majorEastAsia" w:hAnsi="Segoe UI Semilight" w:cstheme="majorBidi"/>
      <w:b/>
      <w:i/>
      <w:color w:val="0F0D29" w:themeColor="text1"/>
      <w:sz w:val="22"/>
    </w:rPr>
  </w:style>
  <w:style w:type="paragraph" w:customStyle="1" w:styleId="Default">
    <w:name w:val="Default"/>
    <w:rsid w:val="009327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lang w:val="fi-FI"/>
    </w:rPr>
  </w:style>
  <w:style w:type="character" w:styleId="lev">
    <w:name w:val="Strong"/>
    <w:basedOn w:val="Policepardfaut"/>
    <w:uiPriority w:val="22"/>
    <w:qFormat/>
    <w:rsid w:val="0093276C"/>
    <w:rPr>
      <w:b/>
      <w:bCs/>
    </w:rPr>
  </w:style>
  <w:style w:type="character" w:styleId="Lienhypertexte">
    <w:name w:val="Hyperlink"/>
    <w:basedOn w:val="Policepardfaut"/>
    <w:uiPriority w:val="99"/>
    <w:unhideWhenUsed/>
    <w:rsid w:val="0093276C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3276C"/>
    <w:rPr>
      <w:i/>
      <w:iCs/>
    </w:rPr>
  </w:style>
  <w:style w:type="paragraph" w:customStyle="1" w:styleId="Author">
    <w:name w:val="Author"/>
    <w:basedOn w:val="Titre1"/>
    <w:link w:val="AuthorChar"/>
    <w:qFormat/>
    <w:rsid w:val="00772AD9"/>
    <w:pPr>
      <w:spacing w:line="360" w:lineRule="auto"/>
    </w:pPr>
    <w:rPr>
      <w:sz w:val="28"/>
      <w:lang w:val="en-GB"/>
    </w:rPr>
  </w:style>
  <w:style w:type="character" w:customStyle="1" w:styleId="AuthorChar">
    <w:name w:val="Author Char"/>
    <w:basedOn w:val="Titre1Car"/>
    <w:link w:val="Author"/>
    <w:rsid w:val="00772AD9"/>
    <w:rPr>
      <w:rFonts w:ascii="Segoe UI Semilight" w:eastAsiaTheme="majorEastAsia" w:hAnsi="Segoe UI Semilight" w:cstheme="majorBidi"/>
      <w:color w:val="494429"/>
      <w:kern w:val="28"/>
      <w:sz w:val="28"/>
      <w:szCs w:val="32"/>
      <w:lang w:val="en-GB"/>
    </w:rPr>
  </w:style>
  <w:style w:type="paragraph" w:customStyle="1" w:styleId="Affiliation">
    <w:name w:val="Affiliation"/>
    <w:basedOn w:val="Author"/>
    <w:link w:val="AffiliationChar"/>
    <w:qFormat/>
    <w:rsid w:val="00772AD9"/>
    <w:pPr>
      <w:spacing w:before="120" w:after="120"/>
      <w:jc w:val="center"/>
    </w:pPr>
    <w:rPr>
      <w:i/>
      <w:sz w:val="24"/>
    </w:rPr>
  </w:style>
  <w:style w:type="paragraph" w:styleId="Paragraphedeliste">
    <w:name w:val="List Paragraph"/>
    <w:basedOn w:val="Normal"/>
    <w:uiPriority w:val="34"/>
    <w:unhideWhenUsed/>
    <w:qFormat/>
    <w:rsid w:val="00CA174A"/>
    <w:pPr>
      <w:ind w:left="720"/>
      <w:contextualSpacing/>
    </w:pPr>
  </w:style>
  <w:style w:type="character" w:customStyle="1" w:styleId="AffiliationChar">
    <w:name w:val="Affiliation Char"/>
    <w:basedOn w:val="AuthorChar"/>
    <w:link w:val="Affiliation"/>
    <w:rsid w:val="00772AD9"/>
    <w:rPr>
      <w:rFonts w:ascii="Segoe UI Semilight" w:eastAsiaTheme="majorEastAsia" w:hAnsi="Segoe UI Semilight" w:cstheme="majorBidi"/>
      <w:i/>
      <w:color w:val="494429"/>
      <w:kern w:val="28"/>
      <w:sz w:val="28"/>
      <w:szCs w:val="32"/>
      <w:lang w:val="en-GB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A5C5C"/>
    <w:pPr>
      <w:keepLines/>
      <w:spacing w:after="0" w:line="259" w:lineRule="auto"/>
      <w:outlineLvl w:val="9"/>
    </w:pPr>
    <w:rPr>
      <w:rFonts w:asciiTheme="majorHAnsi" w:hAnsiTheme="majorHAnsi"/>
      <w:color w:val="013A57" w:themeColor="accent1" w:themeShade="BF"/>
      <w:kern w:val="0"/>
      <w:sz w:val="32"/>
    </w:rPr>
  </w:style>
  <w:style w:type="paragraph" w:styleId="TM1">
    <w:name w:val="toc 1"/>
    <w:basedOn w:val="Normal"/>
    <w:next w:val="Normal"/>
    <w:autoRedefine/>
    <w:uiPriority w:val="39"/>
    <w:unhideWhenUsed/>
    <w:rsid w:val="00F46CBA"/>
    <w:pPr>
      <w:tabs>
        <w:tab w:val="right" w:leader="dot" w:pos="9628"/>
      </w:tabs>
      <w:spacing w:after="0"/>
      <w:ind w:left="567" w:hanging="567"/>
    </w:pPr>
    <w:rPr>
      <w:rFonts w:cs="Segoe UI Semilight"/>
      <w:bCs/>
      <w:noProof/>
      <w:color w:val="494429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AA5C5C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AA5C5C"/>
    <w:pPr>
      <w:spacing w:after="0"/>
      <w:ind w:left="240"/>
    </w:pPr>
    <w:rPr>
      <w:rFonts w:asciiTheme="minorHAnsi" w:hAnsiTheme="minorHAnsi"/>
      <w:sz w:val="20"/>
      <w:szCs w:val="20"/>
    </w:rPr>
  </w:style>
  <w:style w:type="character" w:customStyle="1" w:styleId="InternetLink">
    <w:name w:val="Internet Link"/>
    <w:basedOn w:val="Policepardfaut"/>
    <w:uiPriority w:val="99"/>
    <w:rsid w:val="00407B10"/>
    <w:rPr>
      <w:color w:val="3592CF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44182A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4182A"/>
    <w:rPr>
      <w:rFonts w:eastAsiaTheme="minorEastAsia"/>
      <w:sz w:val="22"/>
      <w:szCs w:val="2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B3BE8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B3BE8"/>
    <w:pPr>
      <w:spacing w:after="0"/>
      <w:ind w:left="480" w:hanging="240"/>
    </w:pPr>
  </w:style>
  <w:style w:type="paragraph" w:styleId="Corpsdetexte">
    <w:name w:val="Body Text"/>
    <w:basedOn w:val="Normal"/>
    <w:link w:val="CorpsdetexteCar"/>
    <w:semiHidden/>
    <w:unhideWhenUsed/>
    <w:rsid w:val="007056BF"/>
    <w:pPr>
      <w:spacing w:after="0"/>
      <w:jc w:val="both"/>
    </w:pPr>
    <w:rPr>
      <w:rFonts w:ascii="Verdana" w:eastAsia="Times New Roman" w:hAnsi="Verdana" w:cs="Times New Roman"/>
      <w:color w:val="auto"/>
      <w:sz w:val="20"/>
      <w:szCs w:val="24"/>
      <w:lang w:val="fr-FR" w:eastAsia="de-DE"/>
    </w:rPr>
  </w:style>
  <w:style w:type="character" w:customStyle="1" w:styleId="CorpsdetexteCar">
    <w:name w:val="Corps de texte Car"/>
    <w:basedOn w:val="Policepardfaut"/>
    <w:link w:val="Corpsdetexte"/>
    <w:semiHidden/>
    <w:rsid w:val="007056BF"/>
    <w:rPr>
      <w:rFonts w:ascii="Verdana" w:eastAsia="Times New Roman" w:hAnsi="Verdana" w:cs="Times New Roman"/>
      <w:sz w:val="20"/>
      <w:lang w:val="fr-FR" w:eastAsia="de-DE"/>
    </w:rPr>
  </w:style>
  <w:style w:type="paragraph" w:customStyle="1" w:styleId="MykotoxVerfasser">
    <w:name w:val="MykotoxVerfasser"/>
    <w:basedOn w:val="Normal"/>
    <w:rsid w:val="007056BF"/>
    <w:pPr>
      <w:spacing w:after="0"/>
      <w:jc w:val="center"/>
    </w:pPr>
    <w:rPr>
      <w:rFonts w:ascii="Times New Roman" w:eastAsia="Times New Roman" w:hAnsi="Times New Roman" w:cs="Times New Roman"/>
      <w:color w:val="auto"/>
      <w:szCs w:val="24"/>
      <w:lang w:val="de-DE"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9541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418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418A"/>
    <w:rPr>
      <w:rFonts w:ascii="Segoe UI Semilight" w:eastAsiaTheme="minorEastAsia" w:hAnsi="Segoe UI Semilight"/>
      <w:color w:val="3B3838" w:themeColor="background2" w:themeShade="4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41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418A"/>
    <w:rPr>
      <w:rFonts w:ascii="Segoe UI Semilight" w:eastAsiaTheme="minorEastAsia" w:hAnsi="Segoe UI Semilight"/>
      <w:b/>
      <w:bCs/>
      <w:color w:val="3B3838" w:themeColor="background2" w:themeShade="40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1"/>
    <w:semiHidden/>
    <w:rsid w:val="001D582C"/>
    <w:rPr>
      <w:rFonts w:asciiTheme="majorHAnsi" w:eastAsiaTheme="majorEastAsia" w:hAnsiTheme="majorHAnsi" w:cstheme="majorBidi"/>
      <w:i/>
      <w:iCs/>
      <w:color w:val="013A57" w:themeColor="accent1" w:themeShade="BF"/>
      <w:szCs w:val="22"/>
    </w:rPr>
  </w:style>
  <w:style w:type="paragraph" w:styleId="TM4">
    <w:name w:val="toc 4"/>
    <w:basedOn w:val="Normal"/>
    <w:next w:val="Normal"/>
    <w:autoRedefine/>
    <w:uiPriority w:val="99"/>
    <w:unhideWhenUsed/>
    <w:rsid w:val="00332B09"/>
    <w:pPr>
      <w:spacing w:after="0"/>
      <w:ind w:left="480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99"/>
    <w:unhideWhenUsed/>
    <w:rsid w:val="00332B09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99"/>
    <w:unhideWhenUsed/>
    <w:rsid w:val="00332B09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99"/>
    <w:unhideWhenUsed/>
    <w:rsid w:val="00332B09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99"/>
    <w:unhideWhenUsed/>
    <w:rsid w:val="00332B09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99"/>
    <w:unhideWhenUsed/>
    <w:rsid w:val="00332B09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72AD9"/>
    <w:pPr>
      <w:spacing w:after="200"/>
      <w:ind w:firstLine="360"/>
      <w:jc w:val="left"/>
    </w:pPr>
    <w:rPr>
      <w:rFonts w:ascii="Segoe UI Semilight" w:eastAsiaTheme="minorEastAsia" w:hAnsi="Segoe UI Semilight" w:cstheme="minorBidi"/>
      <w:color w:val="3B3838" w:themeColor="background2" w:themeShade="40"/>
      <w:sz w:val="24"/>
      <w:szCs w:val="22"/>
      <w:lang w:val="en-US" w:eastAsia="en-US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72AD9"/>
    <w:rPr>
      <w:rFonts w:ascii="Segoe UI Semilight" w:eastAsiaTheme="minorEastAsia" w:hAnsi="Segoe UI Semilight" w:cs="Times New Roman"/>
      <w:color w:val="3B3838" w:themeColor="background2" w:themeShade="40"/>
      <w:sz w:val="20"/>
      <w:szCs w:val="22"/>
      <w:lang w:val="fr-FR" w:eastAsia="de-DE"/>
    </w:rPr>
  </w:style>
  <w:style w:type="paragraph" w:styleId="Bibliographie">
    <w:name w:val="Bibliography"/>
    <w:basedOn w:val="Normal"/>
    <w:next w:val="Normal"/>
    <w:uiPriority w:val="37"/>
    <w:unhideWhenUsed/>
    <w:rsid w:val="00772AD9"/>
    <w:pPr>
      <w:spacing w:after="0" w:line="240" w:lineRule="atLeast"/>
      <w:jc w:val="both"/>
    </w:pPr>
    <w:rPr>
      <w:rFonts w:ascii="Arial" w:eastAsiaTheme="minorHAnsi" w:hAnsi="Arial"/>
      <w:color w:val="auto"/>
      <w:sz w:val="18"/>
      <w:lang w:val="en-GB"/>
    </w:rPr>
  </w:style>
  <w:style w:type="paragraph" w:customStyle="1" w:styleId="05Picture">
    <w:name w:val="05_Picture"/>
    <w:basedOn w:val="Normal"/>
    <w:qFormat/>
    <w:rsid w:val="00772AD9"/>
    <w:pPr>
      <w:keepNext/>
      <w:spacing w:before="240" w:after="240"/>
      <w:jc w:val="center"/>
    </w:pPr>
    <w:rPr>
      <w:rFonts w:ascii="Arial" w:eastAsiaTheme="minorHAnsi" w:hAnsi="Arial"/>
      <w:noProof/>
      <w:color w:val="auto"/>
      <w:sz w:val="18"/>
      <w:lang w:val="fi-FI" w:eastAsia="fi-FI"/>
    </w:rPr>
  </w:style>
  <w:style w:type="paragraph" w:styleId="Lgende">
    <w:name w:val="caption"/>
    <w:basedOn w:val="Normal"/>
    <w:next w:val="Corpsdetexte"/>
    <w:uiPriority w:val="35"/>
    <w:unhideWhenUsed/>
    <w:qFormat/>
    <w:rsid w:val="00143FE2"/>
    <w:pPr>
      <w:spacing w:before="240" w:after="240"/>
      <w:jc w:val="both"/>
    </w:pPr>
    <w:rPr>
      <w:rFonts w:eastAsiaTheme="minorHAnsi"/>
      <w:bCs/>
      <w:color w:val="auto"/>
      <w:sz w:val="20"/>
      <w:szCs w:val="18"/>
      <w:lang w:val="en-GB"/>
    </w:rPr>
  </w:style>
  <w:style w:type="paragraph" w:customStyle="1" w:styleId="07Referencetext">
    <w:name w:val="07_Reference text"/>
    <w:basedOn w:val="Normal"/>
    <w:qFormat/>
    <w:rsid w:val="00415845"/>
    <w:pPr>
      <w:spacing w:line="240" w:lineRule="atLeast"/>
      <w:ind w:left="737" w:hanging="737"/>
      <w:jc w:val="both"/>
    </w:pPr>
    <w:rPr>
      <w:rFonts w:ascii="Arial" w:eastAsiaTheme="minorHAnsi" w:hAnsi="Arial"/>
      <w:color w:val="auto"/>
      <w:sz w:val="20"/>
      <w:lang w:val="en-GB"/>
    </w:rPr>
  </w:style>
  <w:style w:type="paragraph" w:customStyle="1" w:styleId="author0">
    <w:name w:val="author"/>
    <w:basedOn w:val="Normal"/>
    <w:next w:val="address"/>
    <w:qFormat/>
    <w:rsid w:val="00772AD9"/>
    <w:pPr>
      <w:overflowPunct w:val="0"/>
      <w:autoSpaceDE w:val="0"/>
      <w:autoSpaceDN w:val="0"/>
      <w:adjustRightInd w:val="0"/>
      <w:spacing w:after="220"/>
      <w:ind w:firstLine="227"/>
      <w:jc w:val="center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address">
    <w:name w:val="address"/>
    <w:basedOn w:val="Normal"/>
    <w:next w:val="email"/>
    <w:qFormat/>
    <w:rsid w:val="00772AD9"/>
    <w:pPr>
      <w:overflowPunct w:val="0"/>
      <w:autoSpaceDE w:val="0"/>
      <w:autoSpaceDN w:val="0"/>
      <w:adjustRightInd w:val="0"/>
      <w:spacing w:after="0"/>
      <w:ind w:firstLine="227"/>
      <w:jc w:val="center"/>
      <w:textAlignment w:val="baseline"/>
    </w:pPr>
    <w:rPr>
      <w:rFonts w:ascii="Times New Roman" w:eastAsia="Times New Roman" w:hAnsi="Times New Roman" w:cs="Times New Roman"/>
      <w:color w:val="auto"/>
      <w:sz w:val="18"/>
      <w:szCs w:val="20"/>
    </w:rPr>
  </w:style>
  <w:style w:type="paragraph" w:customStyle="1" w:styleId="email">
    <w:name w:val="email"/>
    <w:basedOn w:val="Normal"/>
    <w:next w:val="abstract"/>
    <w:qFormat/>
    <w:rsid w:val="00772AD9"/>
    <w:pPr>
      <w:overflowPunct w:val="0"/>
      <w:autoSpaceDE w:val="0"/>
      <w:autoSpaceDN w:val="0"/>
      <w:adjustRightInd w:val="0"/>
      <w:spacing w:after="0"/>
      <w:ind w:firstLine="227"/>
      <w:jc w:val="center"/>
      <w:textAlignment w:val="baseline"/>
    </w:pPr>
    <w:rPr>
      <w:rFonts w:ascii="Courier" w:eastAsia="Times New Roman" w:hAnsi="Courier" w:cs="Times New Roman"/>
      <w:color w:val="auto"/>
      <w:sz w:val="18"/>
      <w:szCs w:val="20"/>
    </w:rPr>
  </w:style>
  <w:style w:type="paragraph" w:customStyle="1" w:styleId="abstract">
    <w:name w:val="abstract"/>
    <w:basedOn w:val="Normal"/>
    <w:next w:val="Normal"/>
    <w:qFormat/>
    <w:rsid w:val="00772AD9"/>
    <w:pPr>
      <w:overflowPunct w:val="0"/>
      <w:autoSpaceDE w:val="0"/>
      <w:autoSpaceDN w:val="0"/>
      <w:adjustRightInd w:val="0"/>
      <w:spacing w:before="600" w:after="120"/>
      <w:ind w:left="567" w:right="567"/>
      <w:jc w:val="both"/>
      <w:textAlignment w:val="baseline"/>
    </w:pPr>
    <w:rPr>
      <w:rFonts w:ascii="Times New Roman" w:eastAsia="Times New Roman" w:hAnsi="Times New Roman" w:cs="Times New Roman"/>
      <w:color w:val="auto"/>
      <w:sz w:val="18"/>
      <w:szCs w:val="20"/>
    </w:rPr>
  </w:style>
  <w:style w:type="paragraph" w:customStyle="1" w:styleId="Body">
    <w:name w:val="Body"/>
    <w:basedOn w:val="Retraitcorpsdetexte"/>
    <w:link w:val="BodyChar"/>
    <w:qFormat/>
    <w:rsid w:val="00772AD9"/>
    <w:pPr>
      <w:suppressAutoHyphens/>
      <w:overflowPunct w:val="0"/>
      <w:autoSpaceDE w:val="0"/>
      <w:autoSpaceDN w:val="0"/>
      <w:adjustRightInd w:val="0"/>
      <w:ind w:left="0" w:firstLine="357"/>
      <w:jc w:val="both"/>
      <w:textAlignment w:val="baseline"/>
    </w:pPr>
    <w:rPr>
      <w:rFonts w:eastAsia="Times New Roman" w:cs="Times New Roman"/>
      <w:color w:val="494429"/>
      <w:kern w:val="14"/>
      <w:szCs w:val="20"/>
    </w:rPr>
  </w:style>
  <w:style w:type="character" w:customStyle="1" w:styleId="BodyChar">
    <w:name w:val="Body Char"/>
    <w:basedOn w:val="RetraitcorpsdetexteCar"/>
    <w:link w:val="Body"/>
    <w:rsid w:val="00772AD9"/>
    <w:rPr>
      <w:rFonts w:ascii="Segoe UI Semilight" w:eastAsia="Times New Roman" w:hAnsi="Segoe UI Semilight" w:cs="Times New Roman"/>
      <w:color w:val="494429"/>
      <w:kern w:val="14"/>
      <w:szCs w:val="20"/>
    </w:rPr>
  </w:style>
  <w:style w:type="paragraph" w:customStyle="1" w:styleId="StdHeadingMiddle">
    <w:name w:val="Std Heading Middle"/>
    <w:basedOn w:val="Normal"/>
    <w:link w:val="StdHeadingMiddleChar"/>
    <w:qFormat/>
    <w:rsid w:val="00772AD9"/>
    <w:pPr>
      <w:keepNext/>
      <w:keepLines/>
      <w:suppressAutoHyphens/>
      <w:spacing w:before="800" w:after="240"/>
      <w:ind w:left="360"/>
      <w:jc w:val="center"/>
      <w:outlineLvl w:val="0"/>
    </w:pPr>
    <w:rPr>
      <w:rFonts w:ascii="Arial" w:eastAsiaTheme="majorEastAsia" w:hAnsi="Arial" w:cstheme="majorBidi"/>
      <w:b/>
      <w:bCs/>
      <w:color w:val="auto"/>
      <w:sz w:val="28"/>
      <w:szCs w:val="28"/>
      <w:lang w:val="en-GB"/>
    </w:rPr>
  </w:style>
  <w:style w:type="character" w:customStyle="1" w:styleId="StdHeadingMiddleChar">
    <w:name w:val="Std Heading Middle Char"/>
    <w:basedOn w:val="Policepardfaut"/>
    <w:link w:val="StdHeadingMiddle"/>
    <w:rsid w:val="00772AD9"/>
    <w:rPr>
      <w:rFonts w:ascii="Arial" w:eastAsiaTheme="majorEastAsia" w:hAnsi="Arial" w:cstheme="majorBidi"/>
      <w:b/>
      <w:bCs/>
      <w:sz w:val="28"/>
      <w:szCs w:val="28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72AD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72AD9"/>
    <w:rPr>
      <w:rFonts w:ascii="Segoe UI Semilight" w:eastAsiaTheme="minorEastAsia" w:hAnsi="Segoe UI Semilight"/>
      <w:color w:val="3B3838" w:themeColor="background2" w:themeShade="40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516C24"/>
    <w:rPr>
      <w:rFonts w:ascii="Arial" w:eastAsiaTheme="majorEastAsia" w:hAnsi="Arial" w:cstheme="majorBidi"/>
      <w:sz w:val="18"/>
      <w:szCs w:val="22"/>
      <w:u w:val="single"/>
      <w:lang w:val="en-GB"/>
    </w:rPr>
  </w:style>
  <w:style w:type="character" w:customStyle="1" w:styleId="Titre6Car">
    <w:name w:val="Titre 6 Car"/>
    <w:basedOn w:val="Policepardfaut"/>
    <w:link w:val="Titre6"/>
    <w:uiPriority w:val="9"/>
    <w:rsid w:val="00516C24"/>
    <w:rPr>
      <w:rFonts w:ascii="Arial" w:eastAsiaTheme="majorEastAsia" w:hAnsi="Arial" w:cstheme="majorBidi"/>
      <w:i/>
      <w:iCs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9"/>
    <w:rsid w:val="00516C24"/>
    <w:rPr>
      <w:rFonts w:ascii="Arial" w:eastAsiaTheme="majorEastAsia" w:hAnsi="Arial" w:cstheme="majorBidi"/>
      <w:iCs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9"/>
    <w:rsid w:val="00516C24"/>
    <w:rPr>
      <w:rFonts w:ascii="Arial" w:eastAsiaTheme="majorEastAsia" w:hAnsi="Arial" w:cstheme="majorBidi"/>
      <w:sz w:val="18"/>
      <w:szCs w:val="20"/>
      <w:lang w:val="en-GB"/>
    </w:rPr>
  </w:style>
  <w:style w:type="character" w:customStyle="1" w:styleId="Titre9Car">
    <w:name w:val="Titre 9 Car"/>
    <w:basedOn w:val="Policepardfaut"/>
    <w:link w:val="Titre9"/>
    <w:uiPriority w:val="9"/>
    <w:semiHidden/>
    <w:rsid w:val="00516C24"/>
    <w:rPr>
      <w:rFonts w:ascii="Arial" w:eastAsiaTheme="majorEastAsia" w:hAnsi="Arial" w:cstheme="majorBidi"/>
      <w:iCs/>
      <w:sz w:val="18"/>
      <w:szCs w:val="20"/>
      <w:lang w:val="en-GB"/>
    </w:rPr>
  </w:style>
  <w:style w:type="paragraph" w:customStyle="1" w:styleId="heading1">
    <w:name w:val="heading1"/>
    <w:basedOn w:val="Normal"/>
    <w:next w:val="Normal"/>
    <w:link w:val="heading1Car"/>
    <w:qFormat/>
    <w:rsid w:val="00516C24"/>
    <w:pPr>
      <w:keepNext/>
      <w:keepLines/>
      <w:tabs>
        <w:tab w:val="left" w:pos="454"/>
      </w:tabs>
      <w:suppressAutoHyphens/>
      <w:overflowPunct w:val="0"/>
      <w:autoSpaceDE w:val="0"/>
      <w:autoSpaceDN w:val="0"/>
      <w:adjustRightInd w:val="0"/>
      <w:spacing w:before="520" w:after="280"/>
      <w:ind w:left="360" w:hanging="360"/>
      <w:jc w:val="both"/>
      <w:textAlignment w:val="baseline"/>
    </w:pPr>
    <w:rPr>
      <w:rFonts w:ascii="Arial" w:eastAsia="Times New Roman" w:hAnsi="Arial" w:cs="Arial"/>
      <w:b/>
      <w:color w:val="auto"/>
      <w:sz w:val="28"/>
      <w:szCs w:val="28"/>
    </w:rPr>
  </w:style>
  <w:style w:type="character" w:customStyle="1" w:styleId="heading1Car">
    <w:name w:val="heading1 Car"/>
    <w:basedOn w:val="Policepardfaut"/>
    <w:link w:val="heading1"/>
    <w:rsid w:val="00516C24"/>
    <w:rPr>
      <w:rFonts w:ascii="Arial" w:eastAsia="Times New Roman" w:hAnsi="Arial" w:cs="Arial"/>
      <w:b/>
      <w:sz w:val="28"/>
      <w:szCs w:val="28"/>
    </w:rPr>
  </w:style>
  <w:style w:type="table" w:styleId="Tableausimple2">
    <w:name w:val="Plain Table 2"/>
    <w:basedOn w:val="TableauNormal"/>
    <w:uiPriority w:val="42"/>
    <w:rsid w:val="00B314B4"/>
    <w:pPr>
      <w:spacing w:after="0" w:line="240" w:lineRule="auto"/>
    </w:pPr>
    <w:rPr>
      <w:sz w:val="20"/>
      <w:szCs w:val="22"/>
      <w:lang w:val="en-GB"/>
    </w:rPr>
    <w:tblPr>
      <w:tblStyleRowBandSize w:val="1"/>
      <w:tblStyleColBandSize w:val="1"/>
      <w:tblBorders>
        <w:top w:val="single" w:sz="4" w:space="0" w:color="5951C8" w:themeColor="text1" w:themeTint="80"/>
        <w:bottom w:val="single" w:sz="4" w:space="0" w:color="5951C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5951C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5951C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951C8" w:themeColor="text1" w:themeTint="80"/>
          <w:right w:val="single" w:sz="4" w:space="0" w:color="5951C8" w:themeColor="text1" w:themeTint="80"/>
        </w:tcBorders>
      </w:tcPr>
    </w:tblStylePr>
    <w:tblStylePr w:type="band2Vert">
      <w:tblPr/>
      <w:tcPr>
        <w:tcBorders>
          <w:left w:val="single" w:sz="4" w:space="0" w:color="5951C8" w:themeColor="text1" w:themeTint="80"/>
          <w:right w:val="single" w:sz="4" w:space="0" w:color="5951C8" w:themeColor="text1" w:themeTint="80"/>
        </w:tcBorders>
      </w:tcPr>
    </w:tblStylePr>
    <w:tblStylePr w:type="band1Horz">
      <w:tblPr/>
      <w:tcPr>
        <w:tcBorders>
          <w:top w:val="single" w:sz="4" w:space="0" w:color="5951C8" w:themeColor="text1" w:themeTint="80"/>
          <w:bottom w:val="single" w:sz="4" w:space="0" w:color="5951C8" w:themeColor="text1" w:themeTint="80"/>
        </w:tcBorders>
      </w:tcPr>
    </w:tblStylePr>
  </w:style>
  <w:style w:type="paragraph" w:styleId="Listepuces">
    <w:name w:val="List Bullet"/>
    <w:basedOn w:val="Normal"/>
    <w:uiPriority w:val="99"/>
    <w:unhideWhenUsed/>
    <w:rsid w:val="009A3D19"/>
    <w:pPr>
      <w:numPr>
        <w:numId w:val="34"/>
      </w:numPr>
      <w:spacing w:after="0" w:line="240" w:lineRule="atLeast"/>
      <w:jc w:val="both"/>
    </w:pPr>
    <w:rPr>
      <w:rFonts w:ascii="Arial" w:eastAsiaTheme="minorHAnsi" w:hAnsi="Arial"/>
      <w:color w:val="auto"/>
      <w:sz w:val="18"/>
      <w:lang w:val="en-GB"/>
    </w:rPr>
  </w:style>
  <w:style w:type="paragraph" w:customStyle="1" w:styleId="referenceitem">
    <w:name w:val="referenceitem"/>
    <w:basedOn w:val="Normal"/>
    <w:rsid w:val="009A3D19"/>
    <w:pPr>
      <w:numPr>
        <w:numId w:val="35"/>
      </w:num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 w:cs="Times New Roman"/>
      <w:color w:val="auto"/>
      <w:sz w:val="18"/>
      <w:szCs w:val="20"/>
    </w:rPr>
  </w:style>
  <w:style w:type="numbering" w:customStyle="1" w:styleId="referencelist">
    <w:name w:val="referencelist"/>
    <w:basedOn w:val="Aucuneliste"/>
    <w:semiHidden/>
    <w:rsid w:val="009A3D19"/>
    <w:pPr>
      <w:numPr>
        <w:numId w:val="35"/>
      </w:numPr>
    </w:pPr>
  </w:style>
  <w:style w:type="table" w:styleId="TableauGrille1Clair-Accentuation1">
    <w:name w:val="Grid Table 1 Light Accent 1"/>
    <w:basedOn w:val="TableauNormal"/>
    <w:uiPriority w:val="46"/>
    <w:rsid w:val="00C755A7"/>
    <w:pPr>
      <w:spacing w:after="0" w:line="240" w:lineRule="auto"/>
    </w:pPr>
    <w:tblPr>
      <w:tblStyleRowBandSize w:val="1"/>
      <w:tblStyleColBandSize w:val="1"/>
      <w:tblBorders>
        <w:top w:val="single" w:sz="4" w:space="0" w:color="64C9FC" w:themeColor="accent1" w:themeTint="66"/>
        <w:left w:val="single" w:sz="4" w:space="0" w:color="64C9FC" w:themeColor="accent1" w:themeTint="66"/>
        <w:bottom w:val="single" w:sz="4" w:space="0" w:color="64C9FC" w:themeColor="accent1" w:themeTint="66"/>
        <w:right w:val="single" w:sz="4" w:space="0" w:color="64C9FC" w:themeColor="accent1" w:themeTint="66"/>
        <w:insideH w:val="single" w:sz="4" w:space="0" w:color="64C9FC" w:themeColor="accent1" w:themeTint="66"/>
        <w:insideV w:val="single" w:sz="4" w:space="0" w:color="64C9F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8AFF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8AF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rrespondingauthor">
    <w:name w:val="Corresponding author"/>
    <w:basedOn w:val="Affiliation"/>
    <w:link w:val="CorrespondingauthorChar"/>
    <w:qFormat/>
    <w:rsid w:val="0033539A"/>
    <w:rPr>
      <w:sz w:val="22"/>
    </w:rPr>
  </w:style>
  <w:style w:type="paragraph" w:customStyle="1" w:styleId="Keywords">
    <w:name w:val="Keywords"/>
    <w:basedOn w:val="Body"/>
    <w:link w:val="KeywordsChar"/>
    <w:qFormat/>
    <w:rsid w:val="00143FE2"/>
    <w:pPr>
      <w:ind w:firstLine="0"/>
    </w:pPr>
    <w:rPr>
      <w:b/>
      <w:lang w:val="en-GB"/>
    </w:rPr>
  </w:style>
  <w:style w:type="character" w:customStyle="1" w:styleId="CorrespondingauthorChar">
    <w:name w:val="Corresponding author Char"/>
    <w:basedOn w:val="AffiliationChar"/>
    <w:link w:val="Correspondingauthor"/>
    <w:rsid w:val="0033539A"/>
    <w:rPr>
      <w:rFonts w:ascii="Segoe UI Semilight" w:eastAsiaTheme="majorEastAsia" w:hAnsi="Segoe UI Semilight" w:cstheme="majorBidi"/>
      <w:i/>
      <w:color w:val="494429"/>
      <w:kern w:val="28"/>
      <w:sz w:val="22"/>
      <w:szCs w:val="32"/>
      <w:lang w:val="en-GB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97F90"/>
    <w:pPr>
      <w:spacing w:after="120" w:line="480" w:lineRule="auto"/>
    </w:pPr>
  </w:style>
  <w:style w:type="character" w:customStyle="1" w:styleId="KeywordsChar">
    <w:name w:val="Keywords Char"/>
    <w:basedOn w:val="BodyChar"/>
    <w:link w:val="Keywords"/>
    <w:rsid w:val="00143FE2"/>
    <w:rPr>
      <w:rFonts w:ascii="Segoe UI Semilight" w:eastAsia="Times New Roman" w:hAnsi="Segoe UI Semilight" w:cs="Times New Roman"/>
      <w:b/>
      <w:color w:val="494429"/>
      <w:kern w:val="14"/>
      <w:szCs w:val="20"/>
      <w:lang w:val="en-GB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97F90"/>
    <w:rPr>
      <w:rFonts w:ascii="Segoe UI Semilight" w:eastAsiaTheme="minorEastAsia" w:hAnsi="Segoe UI Semilight"/>
      <w:color w:val="3B3838" w:themeColor="background2" w:themeShade="40"/>
      <w:szCs w:val="22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97F9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97F90"/>
    <w:rPr>
      <w:rFonts w:ascii="Segoe UI Semilight" w:eastAsiaTheme="minorEastAsia" w:hAnsi="Segoe UI Semilight"/>
      <w:color w:val="3B3838" w:themeColor="background2" w:themeShade="40"/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97F9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97F90"/>
    <w:rPr>
      <w:rFonts w:ascii="Segoe UI Semilight" w:eastAsiaTheme="minorEastAsia" w:hAnsi="Segoe UI Semilight"/>
      <w:color w:val="3B3838" w:themeColor="background2" w:themeShade="40"/>
      <w:sz w:val="16"/>
      <w:szCs w:val="16"/>
    </w:rPr>
  </w:style>
  <w:style w:type="paragraph" w:customStyle="1" w:styleId="CaptionforTable">
    <w:name w:val="Caption for Table"/>
    <w:basedOn w:val="Lgende"/>
    <w:next w:val="Corpsdetexte"/>
    <w:qFormat/>
    <w:rsid w:val="00415845"/>
    <w:pPr>
      <w:keepNext/>
      <w:spacing w:after="120"/>
    </w:pPr>
    <w:rPr>
      <w:rFonts w:ascii="Arial" w:hAnsi="Arial"/>
    </w:rPr>
  </w:style>
  <w:style w:type="table" w:styleId="TableauGrille5Fonc-Accentuation1">
    <w:name w:val="Grid Table 5 Dark Accent 1"/>
    <w:basedOn w:val="TableauNormal"/>
    <w:uiPriority w:val="50"/>
    <w:rsid w:val="00297F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E4F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4F7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4F7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4F7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4F75" w:themeFill="accent1"/>
      </w:tcPr>
    </w:tblStylePr>
    <w:tblStylePr w:type="band1Vert">
      <w:tblPr/>
      <w:tcPr>
        <w:shd w:val="clear" w:color="auto" w:fill="64C9FC" w:themeFill="accent1" w:themeFillTint="66"/>
      </w:tcPr>
    </w:tblStylePr>
    <w:tblStylePr w:type="band1Horz">
      <w:tblPr/>
      <w:tcPr>
        <w:shd w:val="clear" w:color="auto" w:fill="64C9FC" w:themeFill="accent1" w:themeFillTint="66"/>
      </w:tcPr>
    </w:tblStylePr>
  </w:style>
  <w:style w:type="table" w:styleId="TableauGrille4-Accentuation1">
    <w:name w:val="Grid Table 4 Accent 1"/>
    <w:basedOn w:val="TableauNormal"/>
    <w:uiPriority w:val="49"/>
    <w:rsid w:val="00297F90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  <w:insideV w:val="single" w:sz="4" w:space="0" w:color="18AFF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4F75" w:themeColor="accent1"/>
          <w:left w:val="single" w:sz="4" w:space="0" w:color="024F75" w:themeColor="accent1"/>
          <w:bottom w:val="single" w:sz="4" w:space="0" w:color="024F75" w:themeColor="accent1"/>
          <w:right w:val="single" w:sz="4" w:space="0" w:color="024F75" w:themeColor="accent1"/>
          <w:insideH w:val="nil"/>
          <w:insideV w:val="nil"/>
        </w:tcBorders>
        <w:shd w:val="clear" w:color="auto" w:fill="024F75" w:themeFill="accent1"/>
      </w:tcPr>
    </w:tblStylePr>
    <w:tblStylePr w:type="lastRow">
      <w:rPr>
        <w:b/>
        <w:bCs/>
      </w:rPr>
      <w:tblPr/>
      <w:tcPr>
        <w:tcBorders>
          <w:top w:val="double" w:sz="4" w:space="0" w:color="024F7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customStyle="1" w:styleId="EuroVR">
    <w:name w:val="EuroVR"/>
    <w:basedOn w:val="TableauGrille4-Accentuation1"/>
    <w:uiPriority w:val="99"/>
    <w:rsid w:val="00297F90"/>
    <w:tblPr/>
    <w:tblStylePr w:type="firstRow">
      <w:rPr>
        <w:b/>
        <w:bCs/>
        <w:color w:val="FFFFFF" w:themeColor="background1"/>
      </w:rPr>
      <w:tblPr/>
      <w:tcPr>
        <w:tcBorders>
          <w:top w:val="single" w:sz="4" w:space="0" w:color="024F75" w:themeColor="accent1"/>
          <w:left w:val="single" w:sz="4" w:space="0" w:color="024F75" w:themeColor="accent1"/>
          <w:bottom w:val="single" w:sz="4" w:space="0" w:color="024F75" w:themeColor="accent1"/>
          <w:right w:val="single" w:sz="4" w:space="0" w:color="024F75" w:themeColor="accent1"/>
          <w:insideH w:val="nil"/>
          <w:insideV w:val="nil"/>
        </w:tcBorders>
        <w:shd w:val="clear" w:color="auto" w:fill="024F75" w:themeFill="accent1"/>
      </w:tcPr>
    </w:tblStylePr>
    <w:tblStylePr w:type="lastRow">
      <w:rPr>
        <w:b/>
        <w:bCs/>
      </w:rPr>
      <w:tblPr/>
      <w:tcPr>
        <w:tcBorders>
          <w:top w:val="double" w:sz="4" w:space="0" w:color="024F7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paragraph" w:customStyle="1" w:styleId="Reference">
    <w:name w:val="Reference"/>
    <w:basedOn w:val="Titre1"/>
    <w:link w:val="ReferenceChar"/>
    <w:qFormat/>
    <w:rsid w:val="001E690D"/>
    <w:rPr>
      <w:b/>
      <w:sz w:val="28"/>
    </w:rPr>
  </w:style>
  <w:style w:type="character" w:customStyle="1" w:styleId="ReferenceChar">
    <w:name w:val="Reference Char"/>
    <w:basedOn w:val="Titre1Car"/>
    <w:link w:val="Reference"/>
    <w:rsid w:val="001E690D"/>
    <w:rPr>
      <w:rFonts w:ascii="Segoe UI Semilight" w:eastAsiaTheme="majorEastAsia" w:hAnsi="Segoe UI Semilight" w:cstheme="majorBidi"/>
      <w:b/>
      <w:color w:val="494429"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245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7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5202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96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3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5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7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9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\Downloads\EuroVR2019_Application_Track_template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375426457004CA999D82CD0FBFF9B" ma:contentTypeVersion="0" ma:contentTypeDescription="Create a new document." ma:contentTypeScope="" ma:versionID="bb2caae931693de849b2c7cb0e408b51">
  <xsd:schema xmlns:xsd="http://www.w3.org/2001/XMLSchema" xmlns:xs="http://www.w3.org/2001/XMLSchema" xmlns:p="http://schemas.microsoft.com/office/2006/metadata/properties" xmlns:ns2="1cb7eaa1-e289-4ac6-89c1-490e92db7987" targetNamespace="http://schemas.microsoft.com/office/2006/metadata/properties" ma:root="true" ma:fieldsID="caf8b49ad53b3e4cffb8bdd3a720da34" ns2:_="">
    <xsd:import namespace="1cb7eaa1-e289-4ac6-89c1-490e92db79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7eaa1-e289-4ac6-89c1-490e92db79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cb7eaa1-e289-4ac6-89c1-490e92db7987">MYWORK-15111-68</_dlc_DocId>
    <_dlc_DocIdUrl xmlns="1cb7eaa1-e289-4ac6-89c1-490e92db7987">
      <Url>https://myworks.vtt.fi/projektit/ba3/mycokey/_layouts/15/DocIdRedir.aspx?ID=MYWORK-15111-68</Url>
      <Description>MYWORK-15111-68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>
    <b:Tag>DrM14</b:Tag>
    <b:SourceType>DocumentFromInternetSite</b:SourceType>
    <b:Guid>{9FB4C14A-B67A-4728-A773-D0E586B28E4F}</b:Guid>
    <b:Title>Digital Twin: Manufacturing Excellence through Virtual Factory Replication</b:Title>
    <b:InternetSiteTitle>Dassault Systemes</b:InternetSiteTitle>
    <b:Year>2014</b:Year>
    <b:YearAccessed>2016</b:YearAccessed>
    <b:MonthAccessed>December</b:MonthAccessed>
    <b:DayAccessed>3</b:DayAccessed>
    <b:URL>http://innovate.fit.edu/plm/documents/doc_mgr/912/1411.0_Digital_Twin_White_Paper_Dr_Grieves.pdf</b:URL>
    <b:Author>
      <b:Author>
        <b:NameList>
          <b:Person>
            <b:Last>Grieves</b:Last>
            <b:First>Dr.</b:First>
            <b:Middle>Michael</b:Middle>
          </b:Person>
        </b:NameList>
      </b:Author>
    </b:Author>
    <b:RefOrder>1</b:RefOrder>
  </b:Source>
  <b:Source>
    <b:Tag>Gar18</b:Tag>
    <b:SourceType>DocumentFromInternetSite</b:SourceType>
    <b:Guid>{94CE5DE3-6647-4D1F-BBBE-F0F6DFE30E63}</b:Guid>
    <b:Author>
      <b:Author>
        <b:NameList>
          <b:Person>
            <b:Last>Gartner</b:Last>
            <b:First>Inc.</b:First>
          </b:Person>
        </b:NameList>
      </b:Author>
    </b:Author>
    <b:Title>Smart Insights</b:Title>
    <b:InternetSiteTitle>Gartner Hype Cycle 2018 – Most emerging technologies are 5-10 years away</b:InternetSiteTitle>
    <b:Year>2018</b:Year>
    <b:Month>August</b:Month>
    <b:Day>29</b:Day>
    <b:URL>https://www.smartinsights.com/managing-digital-marketing/managing-marketing-technology/gartner-hype-cycle-2018-most-emerging-technologies-are-5-10-years-away/</b:URL>
    <b:RefOrder>2</b:RefOrder>
  </b:Source>
  <b:Source>
    <b:Tag>Hos17</b:Tag>
    <b:SourceType>DocumentFromInternetSite</b:SourceType>
    <b:Guid>{8DAD1EEB-8A21-4E22-BA58-B982EC84EBC1}</b:Guid>
    <b:Author>
      <b:Author>
        <b:Corporate>Hosokawa Micron Ltd</b:Corporate>
      </b:Author>
    </b:Author>
    <b:Title>Where Digital Meets Manufacturing- Factory 2050 Conference</b:Title>
    <b:InternetSiteTitle>Hosokawa Micron Ltd</b:InternetSiteTitle>
    <b:Year>2017</b:Year>
    <b:Month>October</b:Month>
    <b:Day>2</b:Day>
    <b:URL>https://www.hosokawa.co.uk/where-digital-meets-manufacturing-factory-2050-conference/</b:URL>
    <b:RefOrder>3</b:RefOrder>
  </b:Source>
  <b:Source>
    <b:Tag>Pro17</b:Tag>
    <b:SourceType>DocumentFromInternetSite</b:SourceType>
    <b:Guid>{4D2EA3D4-14F3-4DBE-9861-53819B6D2C20}</b:Guid>
    <b:Author>
      <b:Author>
        <b:Corporate>Process Engineering</b:Corporate>
      </b:Author>
    </b:Author>
    <b:Title>Hosokawa Gen4’s digital twin air classifer is supported by MindSphere</b:Title>
    <b:InternetSiteTitle>Process Engineering</b:InternetSiteTitle>
    <b:Year>2017</b:Year>
    <b:Month>November</b:Month>
    <b:Day>28</b:Day>
    <b:URL>http://processengineering.co.uk/article/2023698/hosokawa-gen4-s-digital-twin-air-classifer-is-supported-by-mindsphere</b:URL>
    <b:RefOrder>4</b:RefOrder>
  </b:Source>
  <b:Source>
    <b:Tag>Inn18</b:Tag>
    <b:SourceType>DocumentFromInternetSite</b:SourceType>
    <b:Guid>{D13D51DD-1F9F-4732-9EDD-1C7AE47AE3B2}</b:Guid>
    <b:Author>
      <b:Author>
        <b:Corporate>Innovate UK</b:Corporate>
      </b:Author>
    </b:Author>
    <b:Title>Virtual reality used for underground construction: Tideway invests in VR training programmes for tunnelling</b:Title>
    <b:InternetSiteTitle>Innovate UK</b:InternetSiteTitle>
    <b:Year>2018</b:Year>
    <b:Month>March</b:Month>
    <b:Day>14</b:Day>
    <b:URL>https://ktn-uk.co.uk/news/virtual-reality-for-underground-construction</b:URL>
    <b:RefOrder>5</b:RefOrder>
  </b:Source>
</b:Sources>
</file>

<file path=customXml/itemProps1.xml><?xml version="1.0" encoding="utf-8"?>
<ds:datastoreItem xmlns:ds="http://schemas.openxmlformats.org/officeDocument/2006/customXml" ds:itemID="{571AFBDC-0BB6-4F9E-9084-DFC35CD408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ECA1D3-3251-4316-839D-82D2000B4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7eaa1-e289-4ac6-89c1-490e92db7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846313-9EF5-48A9-B7C5-D4DF07041D15}">
  <ds:schemaRefs>
    <ds:schemaRef ds:uri="http://schemas.microsoft.com/office/2006/metadata/properties"/>
    <ds:schemaRef ds:uri="http://schemas.microsoft.com/office/infopath/2007/PartnerControls"/>
    <ds:schemaRef ds:uri="1cb7eaa1-e289-4ac6-89c1-490e92db7987"/>
  </ds:schemaRefs>
</ds:datastoreItem>
</file>

<file path=customXml/itemProps4.xml><?xml version="1.0" encoding="utf-8"?>
<ds:datastoreItem xmlns:ds="http://schemas.openxmlformats.org/officeDocument/2006/customXml" ds:itemID="{8A1AC977-EF65-48F1-B8C9-B37591F5C22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A4B24F7-5F5C-4588-8993-4378B214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EuroVR2019_Application_Track_template.dotx</Template>
  <TotalTime>0</TotalTime>
  <Pages>2</Pages>
  <Words>118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Bourdot</dc:creator>
  <cp:keywords/>
  <cp:lastModifiedBy>Patrick Bourdot</cp:lastModifiedBy>
  <cp:revision>2</cp:revision>
  <cp:lastPrinted>2018-09-25T12:33:00Z</cp:lastPrinted>
  <dcterms:created xsi:type="dcterms:W3CDTF">2020-06-10T07:19:00Z</dcterms:created>
  <dcterms:modified xsi:type="dcterms:W3CDTF">2020-06-10T07:19:00Z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0x010100522375426457004CA999D82CD0FBFF9B</vt:lpwstr>
  </property>
  <property fmtid="{D5CDD505-2E9C-101B-9397-08002B2CF9AE}" pid="4" name="_dlc_DocIdItemGuid">
    <vt:lpwstr>117a1314-02e1-4701-8fd0-0c6c40e1132b</vt:lpwstr>
  </property>
</Properties>
</file>